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F6B8F" w14:textId="77777777" w:rsidR="00774881" w:rsidRPr="00AD2F39" w:rsidRDefault="00774881" w:rsidP="00774881"/>
    <w:p w14:paraId="258E0DEA" w14:textId="77777777" w:rsidR="00774881" w:rsidRPr="00AD2F39" w:rsidRDefault="00DF2AD3" w:rsidP="005A056A">
      <w:pPr>
        <w:ind w:left="1418" w:hanging="1418"/>
        <w:jc w:val="right"/>
      </w:pPr>
      <w:r w:rsidRPr="00AD2F39">
        <w:t>Załącznik nr 2</w:t>
      </w:r>
    </w:p>
    <w:p w14:paraId="55B88FFD" w14:textId="77777777" w:rsidR="005A056A" w:rsidRPr="00AD2F39" w:rsidRDefault="00774881" w:rsidP="005A056A">
      <w:pPr>
        <w:ind w:left="1418" w:hanging="1418"/>
        <w:jc w:val="right"/>
      </w:pPr>
      <w:r w:rsidRPr="00AD2F39">
        <w:t xml:space="preserve">Wzór oświadczenia </w:t>
      </w:r>
    </w:p>
    <w:p w14:paraId="2478CFC7" w14:textId="27AC802F" w:rsidR="00774881" w:rsidRPr="00AD2F39" w:rsidRDefault="00774881" w:rsidP="005A056A">
      <w:pPr>
        <w:ind w:left="1418" w:hanging="1418"/>
        <w:jc w:val="right"/>
      </w:pPr>
      <w:r w:rsidRPr="00AD2F39">
        <w:t xml:space="preserve">o braku wad prawnych </w:t>
      </w:r>
      <w:r w:rsidR="00DF177B">
        <w:t>przedmiotu zamówienia</w:t>
      </w:r>
    </w:p>
    <w:p w14:paraId="49C7CA3A" w14:textId="77777777" w:rsidR="00774881" w:rsidRPr="00AD2F39" w:rsidRDefault="00774881" w:rsidP="00774881">
      <w:pPr>
        <w:spacing w:after="80"/>
        <w:ind w:left="1418" w:hanging="1418"/>
        <w:rPr>
          <w:b/>
        </w:rPr>
      </w:pPr>
      <w:r w:rsidRPr="00AD2F39">
        <w:rPr>
          <w:b/>
        </w:rPr>
        <w:t>Wykonawca:</w:t>
      </w:r>
    </w:p>
    <w:p w14:paraId="10A5F11C" w14:textId="77777777" w:rsidR="00774881" w:rsidRPr="00AD2F39" w:rsidRDefault="00774881" w:rsidP="00774881">
      <w:pPr>
        <w:spacing w:after="80"/>
        <w:ind w:left="1418" w:hanging="1418"/>
      </w:pPr>
      <w:r w:rsidRPr="00AD2F39">
        <w:t>…………….</w:t>
      </w:r>
    </w:p>
    <w:p w14:paraId="491F7113" w14:textId="77777777" w:rsidR="00774881" w:rsidRPr="00AD2F39" w:rsidRDefault="00774881" w:rsidP="00774881">
      <w:pPr>
        <w:spacing w:after="80"/>
        <w:ind w:left="1418" w:hanging="1418"/>
      </w:pPr>
      <w:r w:rsidRPr="00AD2F39">
        <w:t>…………….</w:t>
      </w:r>
    </w:p>
    <w:p w14:paraId="5641BEB1" w14:textId="77777777" w:rsidR="00774881" w:rsidRPr="00AD2F39" w:rsidRDefault="00774881" w:rsidP="00774881">
      <w:pPr>
        <w:spacing w:after="80"/>
        <w:ind w:left="1418" w:hanging="1418"/>
      </w:pPr>
      <w:r w:rsidRPr="00AD2F39">
        <w:t>…………….</w:t>
      </w:r>
    </w:p>
    <w:p w14:paraId="333D6F82" w14:textId="77777777" w:rsidR="00774881" w:rsidRPr="00AD2F39" w:rsidRDefault="00774881" w:rsidP="00774881">
      <w:pPr>
        <w:spacing w:after="80"/>
        <w:ind w:left="1418" w:hanging="1418"/>
      </w:pPr>
    </w:p>
    <w:p w14:paraId="56EB9495" w14:textId="77777777" w:rsidR="00774881" w:rsidRPr="00AD2F39" w:rsidRDefault="00774881" w:rsidP="00774881">
      <w:pPr>
        <w:spacing w:after="80"/>
        <w:ind w:left="1418" w:hanging="1418"/>
      </w:pPr>
    </w:p>
    <w:p w14:paraId="26B00779" w14:textId="77777777" w:rsidR="00774881" w:rsidRPr="00AD2F39" w:rsidRDefault="00774881" w:rsidP="00774881">
      <w:pPr>
        <w:spacing w:after="80"/>
        <w:ind w:left="1418" w:hanging="1418"/>
      </w:pPr>
    </w:p>
    <w:p w14:paraId="4A1B83A6" w14:textId="77777777" w:rsidR="00774881" w:rsidRPr="00AD2F39" w:rsidRDefault="00774881" w:rsidP="00774881">
      <w:pPr>
        <w:tabs>
          <w:tab w:val="left" w:pos="9072"/>
        </w:tabs>
        <w:ind w:left="993" w:hanging="993"/>
        <w:jc w:val="center"/>
        <w:rPr>
          <w:b/>
        </w:rPr>
      </w:pPr>
      <w:r w:rsidRPr="00AD2F39">
        <w:rPr>
          <w:b/>
        </w:rPr>
        <w:t>OŚWIADCZENIE</w:t>
      </w:r>
    </w:p>
    <w:p w14:paraId="1C965737" w14:textId="6EFD317A" w:rsidR="00774881" w:rsidRPr="00AD2F39" w:rsidRDefault="00774881" w:rsidP="00774881">
      <w:pPr>
        <w:tabs>
          <w:tab w:val="left" w:pos="9072"/>
        </w:tabs>
        <w:ind w:left="993" w:hanging="993"/>
        <w:jc w:val="center"/>
        <w:rPr>
          <w:b/>
        </w:rPr>
      </w:pPr>
      <w:r w:rsidRPr="00AD2F39">
        <w:rPr>
          <w:b/>
        </w:rPr>
        <w:t xml:space="preserve">O BRAKU WAD PRAWNYCH </w:t>
      </w:r>
      <w:r w:rsidR="00CE1CC0">
        <w:rPr>
          <w:b/>
        </w:rPr>
        <w:t>PRZEDMIOTU ZAMÓWIENIA</w:t>
      </w:r>
    </w:p>
    <w:p w14:paraId="4E9C9FA3" w14:textId="77777777" w:rsidR="00774881" w:rsidRPr="00AD2F39" w:rsidRDefault="00774881" w:rsidP="00774881">
      <w:pPr>
        <w:tabs>
          <w:tab w:val="left" w:pos="9072"/>
        </w:tabs>
        <w:ind w:left="993" w:hanging="993"/>
        <w:rPr>
          <w:b/>
        </w:rPr>
      </w:pPr>
    </w:p>
    <w:p w14:paraId="69A51511" w14:textId="66094117" w:rsidR="00E11639" w:rsidRPr="00AD2F39" w:rsidRDefault="00774881" w:rsidP="0099746A">
      <w:pPr>
        <w:tabs>
          <w:tab w:val="left" w:pos="9072"/>
        </w:tabs>
        <w:ind w:firstLine="709"/>
        <w:jc w:val="both"/>
      </w:pPr>
      <w:r w:rsidRPr="00AD2F39">
        <w:t xml:space="preserve">Działając w imieniu </w:t>
      </w:r>
      <w:r w:rsidR="003F07B1" w:rsidRPr="00AD2F39">
        <w:t>Wykonawcy,</w:t>
      </w:r>
      <w:r w:rsidRPr="00AD2F39">
        <w:t xml:space="preserve"> w związku ze złożeniem oferty na dostawę </w:t>
      </w:r>
      <w:r w:rsidR="00DF177B">
        <w:t>fabrycznie nowego, samojezdnego wózka dwudrogowego do regulacji i konserwacji sieci trakcyjnej i dedykowanej przyczepy do jego przewozu,</w:t>
      </w:r>
      <w:r w:rsidR="003B5BE7">
        <w:t xml:space="preserve"> </w:t>
      </w:r>
      <w:r w:rsidRPr="00AD2F39">
        <w:t>w postępowaniu za</w:t>
      </w:r>
      <w:r w:rsidR="002D5C96" w:rsidRPr="00AD2F39">
        <w:t xml:space="preserve">kupowym </w:t>
      </w:r>
      <w:r w:rsidR="003B5BE7">
        <w:t>p</w:t>
      </w:r>
      <w:r w:rsidR="002D5C96" w:rsidRPr="00AD2F39">
        <w:t xml:space="preserve">rowadzonym przez </w:t>
      </w:r>
      <w:r w:rsidR="0099746A">
        <w:t xml:space="preserve">Dolnośląskie Przedsiębiorstwo Napraw Infrastruktury Komunikacyjnej DOLKOM spółka z ograniczoną odpowiedzialnością </w:t>
      </w:r>
      <w:r w:rsidRPr="00AD2F39">
        <w:t>z</w:t>
      </w:r>
      <w:r w:rsidR="002D5C96" w:rsidRPr="00AD2F39">
        <w:t xml:space="preserve"> siedzibą</w:t>
      </w:r>
      <w:r w:rsidR="0099746A">
        <w:t xml:space="preserve"> we Wrocławiu</w:t>
      </w:r>
      <w:r w:rsidR="00E11639" w:rsidRPr="00AD2F39">
        <w:t>, nini</w:t>
      </w:r>
      <w:r w:rsidR="00DF177B">
        <w:t>ejszym oświadczamy, że oferowane</w:t>
      </w:r>
      <w:r w:rsidR="00E11639" w:rsidRPr="00AD2F39">
        <w:t xml:space="preserve"> przez nas </w:t>
      </w:r>
      <w:r w:rsidR="00DF177B">
        <w:t>wózek i przyczepa</w:t>
      </w:r>
      <w:r w:rsidR="00E11639" w:rsidRPr="00AD2F39">
        <w:t xml:space="preserve"> </w:t>
      </w:r>
      <w:r w:rsidR="00DF177B">
        <w:t>są</w:t>
      </w:r>
      <w:r w:rsidR="00E11639" w:rsidRPr="00AD2F39">
        <w:t xml:space="preserve"> woln</w:t>
      </w:r>
      <w:r w:rsidR="00DF177B">
        <w:t>e</w:t>
      </w:r>
      <w:r w:rsidR="00E11639" w:rsidRPr="00AD2F39">
        <w:t xml:space="preserve"> od wad prawnych, w szczególności</w:t>
      </w:r>
      <w:r w:rsidR="00170D61" w:rsidRPr="00AD2F39">
        <w:t xml:space="preserve"> zaś</w:t>
      </w:r>
      <w:r w:rsidR="00E11639" w:rsidRPr="00AD2F39">
        <w:t xml:space="preserve">, że zastosowane w </w:t>
      </w:r>
      <w:r w:rsidR="00DF177B">
        <w:t>nich</w:t>
      </w:r>
      <w:r w:rsidR="00E11639" w:rsidRPr="00AD2F39">
        <w:t xml:space="preserve"> rozwiązania nie stanowią przedmiotu praw osób trzecich, w tym praw autorskich i pokrewnych oraz praw własności przemysłowej. </w:t>
      </w:r>
    </w:p>
    <w:p w14:paraId="7D2619BE" w14:textId="77777777" w:rsidR="00E11639" w:rsidRPr="00AD2F39" w:rsidRDefault="00E11639" w:rsidP="0099746A">
      <w:pPr>
        <w:ind w:firstLine="709"/>
        <w:jc w:val="both"/>
      </w:pPr>
    </w:p>
    <w:p w14:paraId="39B695CB" w14:textId="507147D4" w:rsidR="005A056A" w:rsidRPr="00AD2F39" w:rsidRDefault="00E11639" w:rsidP="0099746A">
      <w:pPr>
        <w:ind w:firstLine="709"/>
        <w:jc w:val="both"/>
      </w:pPr>
      <w:r w:rsidRPr="00AD2F39">
        <w:t>Jednocześnie oświadczamy, iż nie jest / jest</w:t>
      </w:r>
      <w:r w:rsidR="00453043" w:rsidRPr="00AD2F39">
        <w:t xml:space="preserve"> </w:t>
      </w:r>
      <w:r w:rsidRPr="00AD2F39">
        <w:t xml:space="preserve">nam wiadomo o roszczeniach osób trzecich dotyczących zastosowanych w </w:t>
      </w:r>
      <w:r w:rsidR="00DF177B">
        <w:t>wózku i przyczepie</w:t>
      </w:r>
      <w:r w:rsidRPr="00AD2F39">
        <w:t xml:space="preserve"> rozwiązań.</w:t>
      </w:r>
    </w:p>
    <w:p w14:paraId="1FBE400D" w14:textId="77777777" w:rsidR="00DF177B" w:rsidRDefault="00DF177B" w:rsidP="00DF177B">
      <w:pPr>
        <w:spacing w:before="88"/>
        <w:ind w:left="137" w:right="1542"/>
        <w:jc w:val="center"/>
      </w:pPr>
    </w:p>
    <w:p w14:paraId="2C9D6BAF" w14:textId="5119CE1B" w:rsidR="005A056A" w:rsidRPr="00AD2F39" w:rsidRDefault="005A056A" w:rsidP="00DF177B">
      <w:pPr>
        <w:spacing w:before="88"/>
        <w:ind w:left="137" w:right="1542"/>
        <w:jc w:val="center"/>
      </w:pPr>
      <w:r w:rsidRPr="00AD2F39">
        <w:br w:type="page"/>
      </w:r>
    </w:p>
    <w:p w14:paraId="2E38D15F" w14:textId="77777777" w:rsidR="005A056A" w:rsidRPr="00AD2F39" w:rsidRDefault="00DF2AD3" w:rsidP="005A056A">
      <w:pPr>
        <w:ind w:left="1418" w:hanging="1418"/>
        <w:jc w:val="right"/>
      </w:pPr>
      <w:r w:rsidRPr="00AD2F39">
        <w:lastRenderedPageBreak/>
        <w:t>Załącznik nr 3</w:t>
      </w:r>
    </w:p>
    <w:p w14:paraId="54C4F736" w14:textId="77777777" w:rsidR="005A056A" w:rsidRPr="00AD2F39" w:rsidRDefault="005A056A" w:rsidP="005A056A">
      <w:pPr>
        <w:ind w:left="1418" w:hanging="1418"/>
        <w:jc w:val="right"/>
      </w:pPr>
      <w:r w:rsidRPr="00AD2F39">
        <w:t xml:space="preserve">Wzór oświadczenia o spełnieniu wymagań </w:t>
      </w:r>
    </w:p>
    <w:p w14:paraId="234CBA52" w14:textId="77777777" w:rsidR="005A056A" w:rsidRPr="00AD2F39" w:rsidRDefault="005A056A" w:rsidP="005A056A">
      <w:pPr>
        <w:ind w:left="1418" w:hanging="1418"/>
        <w:jc w:val="right"/>
      </w:pPr>
      <w:r w:rsidRPr="00AD2F39">
        <w:t>zawartych w Opisie Przedmiotu Zamówienia</w:t>
      </w:r>
    </w:p>
    <w:p w14:paraId="51949E40" w14:textId="77777777" w:rsidR="005A056A" w:rsidRPr="00AD2F39" w:rsidRDefault="005A056A" w:rsidP="005A056A">
      <w:pPr>
        <w:spacing w:after="80"/>
        <w:ind w:left="1418" w:hanging="1418"/>
        <w:rPr>
          <w:b/>
        </w:rPr>
      </w:pPr>
      <w:r w:rsidRPr="00AD2F39">
        <w:rPr>
          <w:b/>
        </w:rPr>
        <w:t>Wykonawca:</w:t>
      </w:r>
    </w:p>
    <w:p w14:paraId="4D87DB82" w14:textId="77777777" w:rsidR="005A056A" w:rsidRPr="00AD2F39" w:rsidRDefault="005A056A" w:rsidP="005A056A">
      <w:pPr>
        <w:spacing w:after="80"/>
        <w:ind w:left="1418" w:hanging="1418"/>
      </w:pPr>
      <w:r w:rsidRPr="00AD2F39">
        <w:t>…………….</w:t>
      </w:r>
    </w:p>
    <w:p w14:paraId="6FFCF765" w14:textId="77777777" w:rsidR="005A056A" w:rsidRPr="00AD2F39" w:rsidRDefault="005A056A" w:rsidP="005A056A">
      <w:pPr>
        <w:spacing w:after="80"/>
        <w:ind w:left="1418" w:hanging="1418"/>
      </w:pPr>
      <w:r w:rsidRPr="00AD2F39">
        <w:t>…………….</w:t>
      </w:r>
    </w:p>
    <w:p w14:paraId="56ABD07B" w14:textId="77777777" w:rsidR="005A056A" w:rsidRPr="00AD2F39" w:rsidRDefault="005A056A" w:rsidP="005A056A">
      <w:pPr>
        <w:spacing w:after="80"/>
        <w:ind w:left="1418" w:hanging="1418"/>
      </w:pPr>
      <w:r w:rsidRPr="00AD2F39">
        <w:t>…………….</w:t>
      </w:r>
    </w:p>
    <w:p w14:paraId="1869E304" w14:textId="77777777" w:rsidR="005A056A" w:rsidRPr="00AD2F39" w:rsidRDefault="005A056A" w:rsidP="005A056A">
      <w:pPr>
        <w:spacing w:after="80"/>
        <w:ind w:left="1418" w:hanging="1418"/>
      </w:pPr>
    </w:p>
    <w:p w14:paraId="3136CC3F" w14:textId="77777777" w:rsidR="005A056A" w:rsidRPr="00AD2F39" w:rsidRDefault="005A056A" w:rsidP="005A056A">
      <w:pPr>
        <w:spacing w:after="80"/>
        <w:ind w:left="1418" w:hanging="1418"/>
      </w:pPr>
    </w:p>
    <w:p w14:paraId="1E4664C8" w14:textId="77777777" w:rsidR="005A056A" w:rsidRPr="00AD2F39" w:rsidRDefault="005A056A" w:rsidP="005A056A">
      <w:pPr>
        <w:spacing w:after="80"/>
        <w:ind w:left="1418" w:hanging="1418"/>
      </w:pPr>
    </w:p>
    <w:p w14:paraId="0D95029C" w14:textId="77777777" w:rsidR="005A056A" w:rsidRPr="00AD2F39" w:rsidRDefault="005A056A" w:rsidP="005A056A">
      <w:pPr>
        <w:tabs>
          <w:tab w:val="left" w:pos="9072"/>
        </w:tabs>
        <w:ind w:left="993" w:hanging="993"/>
        <w:jc w:val="center"/>
        <w:rPr>
          <w:b/>
        </w:rPr>
      </w:pPr>
      <w:r w:rsidRPr="00AD2F39">
        <w:rPr>
          <w:b/>
        </w:rPr>
        <w:t>OŚWIADCZENIE</w:t>
      </w:r>
    </w:p>
    <w:p w14:paraId="2891C5C2" w14:textId="77777777" w:rsidR="00D222DD" w:rsidRPr="00AD2F39" w:rsidRDefault="005A056A" w:rsidP="005A056A">
      <w:pPr>
        <w:tabs>
          <w:tab w:val="left" w:pos="9072"/>
        </w:tabs>
        <w:jc w:val="center"/>
        <w:rPr>
          <w:b/>
        </w:rPr>
      </w:pPr>
      <w:r w:rsidRPr="00AD2F39">
        <w:rPr>
          <w:b/>
        </w:rPr>
        <w:t xml:space="preserve">O SPEŁNIENIU WYMAGAŃ </w:t>
      </w:r>
    </w:p>
    <w:p w14:paraId="7B5C67F5" w14:textId="77777777" w:rsidR="005A056A" w:rsidRPr="00AD2F39" w:rsidRDefault="005A056A" w:rsidP="005A056A">
      <w:pPr>
        <w:tabs>
          <w:tab w:val="left" w:pos="9072"/>
        </w:tabs>
        <w:jc w:val="center"/>
        <w:rPr>
          <w:b/>
        </w:rPr>
      </w:pPr>
      <w:r w:rsidRPr="00AD2F39">
        <w:rPr>
          <w:b/>
        </w:rPr>
        <w:t>ZAWARTYCH W OPISIE PRZEDMIOTU ZAMÓWIENIA</w:t>
      </w:r>
    </w:p>
    <w:p w14:paraId="230D22F5" w14:textId="77777777" w:rsidR="005A056A" w:rsidRPr="00AD2F39" w:rsidRDefault="005A056A" w:rsidP="005A056A">
      <w:pPr>
        <w:tabs>
          <w:tab w:val="left" w:pos="9072"/>
        </w:tabs>
        <w:ind w:left="993" w:hanging="993"/>
        <w:rPr>
          <w:b/>
        </w:rPr>
      </w:pPr>
    </w:p>
    <w:p w14:paraId="4A02DBB5" w14:textId="395BFE84" w:rsidR="005A056A" w:rsidRPr="00AD2F39" w:rsidRDefault="005A056A" w:rsidP="005A056A">
      <w:pPr>
        <w:ind w:firstLine="708"/>
        <w:jc w:val="both"/>
      </w:pPr>
      <w:r w:rsidRPr="00AD2F39">
        <w:t xml:space="preserve">Działając w imieniu Wykonawcy, w związku ze złożeniem oferty na dostawę </w:t>
      </w:r>
      <w:r w:rsidR="00DF177B">
        <w:t>fabrycznie nowego, samojezdnego wózka dwudrogowego do regulacji i konserwacji sieci trakcyjnej i dedykowanej przyczepy do jego przewozu</w:t>
      </w:r>
      <w:r w:rsidR="00DF177B">
        <w:t xml:space="preserve">, </w:t>
      </w:r>
      <w:r w:rsidRPr="00AD2F39">
        <w:t xml:space="preserve">w postępowaniu zakupowym prowadzonym przez </w:t>
      </w:r>
      <w:r w:rsidR="0099746A" w:rsidRPr="0099746A">
        <w:t>Dolnośląskie Przedsiębiorstwo Napraw Infrastruktury Komunikacyjnej DOLKOM spółka z ograniczoną odpowiedzialnością z siedzibą we Wrocławiu</w:t>
      </w:r>
      <w:r w:rsidRPr="00AD2F39">
        <w:t xml:space="preserve">, niniejszym oświadczamy, że </w:t>
      </w:r>
      <w:r w:rsidR="00AB05CC" w:rsidRPr="00AD2F39">
        <w:t xml:space="preserve">jako Wykonawca </w:t>
      </w:r>
      <w:r w:rsidRPr="00AD2F39">
        <w:t xml:space="preserve">spełniamy </w:t>
      </w:r>
      <w:r w:rsidR="00AB05CC" w:rsidRPr="00AD2F39">
        <w:t xml:space="preserve">wszystkie </w:t>
      </w:r>
      <w:r w:rsidRPr="00AD2F39">
        <w:t>przewidziane</w:t>
      </w:r>
      <w:r w:rsidR="003B5BE7">
        <w:br/>
      </w:r>
      <w:r w:rsidRPr="00AD2F39">
        <w:t>w Opisie Przedmiotu Zamówienia wym</w:t>
      </w:r>
      <w:r w:rsidR="00D222DD" w:rsidRPr="00AD2F39">
        <w:t xml:space="preserve">agania, </w:t>
      </w:r>
      <w:r w:rsidR="00AB05CC" w:rsidRPr="00AD2F39">
        <w:t xml:space="preserve">oraz </w:t>
      </w:r>
      <w:r w:rsidRPr="00AD2F39">
        <w:t>że oferowan</w:t>
      </w:r>
      <w:r w:rsidR="003B5BE7">
        <w:t>y</w:t>
      </w:r>
      <w:r w:rsidRPr="00AD2F39">
        <w:t xml:space="preserve"> przez nas </w:t>
      </w:r>
      <w:r w:rsidR="000E409B">
        <w:t xml:space="preserve">pojazd </w:t>
      </w:r>
      <w:r w:rsidRPr="00AD2F39">
        <w:t xml:space="preserve">spełnia </w:t>
      </w:r>
      <w:r w:rsidR="00D222DD" w:rsidRPr="00AD2F39">
        <w:t xml:space="preserve">minimalne wymogi </w:t>
      </w:r>
      <w:r w:rsidRPr="00AD2F39">
        <w:t>zawarte w Opisie Przedmiotu Zamówienia.</w:t>
      </w:r>
    </w:p>
    <w:p w14:paraId="6AB38C43" w14:textId="77777777" w:rsidR="005A056A" w:rsidRPr="00AD2F39" w:rsidRDefault="005A056A" w:rsidP="005A056A">
      <w:pPr>
        <w:ind w:firstLine="708"/>
        <w:jc w:val="both"/>
      </w:pPr>
    </w:p>
    <w:p w14:paraId="0518DA8F" w14:textId="77777777" w:rsidR="005A056A" w:rsidRPr="00AD2F39" w:rsidRDefault="005A056A" w:rsidP="00E97D9A">
      <w:r w:rsidRPr="00AD2F39">
        <w:br w:type="page"/>
      </w:r>
    </w:p>
    <w:p w14:paraId="258548DD" w14:textId="77777777" w:rsidR="00E97D9A" w:rsidRPr="00AD2F39" w:rsidRDefault="00DF2AD3" w:rsidP="00E97D9A">
      <w:pPr>
        <w:ind w:left="1418" w:hanging="1418"/>
        <w:jc w:val="right"/>
      </w:pPr>
      <w:r w:rsidRPr="00AD2F39">
        <w:lastRenderedPageBreak/>
        <w:t>Załącznik nr 4</w:t>
      </w:r>
    </w:p>
    <w:p w14:paraId="05490082" w14:textId="77777777" w:rsidR="00B41BBF" w:rsidRPr="00AD2F39" w:rsidRDefault="00E97D9A" w:rsidP="00B41BBF">
      <w:pPr>
        <w:ind w:left="1418" w:hanging="1418"/>
        <w:jc w:val="right"/>
      </w:pPr>
      <w:r w:rsidRPr="00AD2F39">
        <w:t xml:space="preserve">Wzór oświadczenia o </w:t>
      </w:r>
      <w:r w:rsidR="00B41BBF" w:rsidRPr="00AD2F39">
        <w:t>posiadanym doświadczeniu</w:t>
      </w:r>
    </w:p>
    <w:p w14:paraId="5CA533DF" w14:textId="77777777" w:rsidR="00B41BBF" w:rsidRPr="00AD2F39" w:rsidRDefault="00B41BBF" w:rsidP="00E97D9A">
      <w:pPr>
        <w:ind w:left="1418" w:hanging="1418"/>
        <w:jc w:val="right"/>
      </w:pPr>
    </w:p>
    <w:p w14:paraId="48C3D824" w14:textId="77777777" w:rsidR="00E97D9A" w:rsidRPr="00AD2F39" w:rsidRDefault="00E97D9A" w:rsidP="00E97D9A">
      <w:pPr>
        <w:spacing w:after="80"/>
        <w:ind w:left="1418" w:hanging="1418"/>
        <w:rPr>
          <w:b/>
        </w:rPr>
      </w:pPr>
      <w:r w:rsidRPr="00AD2F39">
        <w:rPr>
          <w:b/>
        </w:rPr>
        <w:t>Wykonawca:</w:t>
      </w:r>
    </w:p>
    <w:p w14:paraId="1C47A6A9" w14:textId="77777777" w:rsidR="00E97D9A" w:rsidRPr="00AD2F39" w:rsidRDefault="00E97D9A" w:rsidP="00E97D9A">
      <w:pPr>
        <w:spacing w:after="80"/>
        <w:ind w:left="1418" w:hanging="1418"/>
      </w:pPr>
      <w:r w:rsidRPr="00AD2F39">
        <w:t>…………….</w:t>
      </w:r>
    </w:p>
    <w:p w14:paraId="03D1631C" w14:textId="77777777" w:rsidR="00E97D9A" w:rsidRPr="00AD2F39" w:rsidRDefault="00E97D9A" w:rsidP="00E97D9A">
      <w:pPr>
        <w:spacing w:after="80"/>
        <w:ind w:left="1418" w:hanging="1418"/>
      </w:pPr>
      <w:r w:rsidRPr="00AD2F39">
        <w:t>…………….</w:t>
      </w:r>
    </w:p>
    <w:p w14:paraId="12D3E81D" w14:textId="77777777" w:rsidR="00E97D9A" w:rsidRPr="00AD2F39" w:rsidRDefault="00E97D9A" w:rsidP="00E97D9A">
      <w:pPr>
        <w:spacing w:after="80"/>
        <w:ind w:left="1418" w:hanging="1418"/>
      </w:pPr>
      <w:r w:rsidRPr="00AD2F39">
        <w:t>…………….</w:t>
      </w:r>
    </w:p>
    <w:p w14:paraId="667C6A30" w14:textId="77777777" w:rsidR="00E97D9A" w:rsidRPr="00AD2F39" w:rsidRDefault="00E97D9A" w:rsidP="00E97D9A">
      <w:pPr>
        <w:spacing w:after="80"/>
        <w:ind w:left="1418" w:hanging="1418"/>
      </w:pPr>
    </w:p>
    <w:p w14:paraId="4E02A27B" w14:textId="77777777" w:rsidR="00E97D9A" w:rsidRPr="00AD2F39" w:rsidRDefault="00E97D9A" w:rsidP="00E97D9A">
      <w:pPr>
        <w:spacing w:after="80"/>
        <w:ind w:left="1418" w:hanging="1418"/>
      </w:pPr>
    </w:p>
    <w:p w14:paraId="562029DD" w14:textId="77777777" w:rsidR="00E97D9A" w:rsidRPr="00AD2F39" w:rsidRDefault="00E97D9A" w:rsidP="00E97D9A">
      <w:pPr>
        <w:spacing w:after="80"/>
        <w:ind w:left="1418" w:hanging="1418"/>
      </w:pPr>
    </w:p>
    <w:p w14:paraId="2AF2F3AE" w14:textId="77777777" w:rsidR="00E97D9A" w:rsidRPr="00AD2F39" w:rsidRDefault="00E97D9A" w:rsidP="00E97D9A">
      <w:pPr>
        <w:tabs>
          <w:tab w:val="left" w:pos="9072"/>
        </w:tabs>
        <w:ind w:left="993" w:hanging="993"/>
        <w:jc w:val="center"/>
        <w:rPr>
          <w:b/>
        </w:rPr>
      </w:pPr>
      <w:r w:rsidRPr="00AD2F39">
        <w:rPr>
          <w:b/>
        </w:rPr>
        <w:t>OŚWIADCZENIE</w:t>
      </w:r>
    </w:p>
    <w:p w14:paraId="457B1F5F" w14:textId="77777777" w:rsidR="00E97D9A" w:rsidRPr="00AD2F39" w:rsidRDefault="00E97D9A" w:rsidP="00B41BBF">
      <w:pPr>
        <w:tabs>
          <w:tab w:val="left" w:pos="9072"/>
        </w:tabs>
        <w:jc w:val="center"/>
        <w:rPr>
          <w:b/>
        </w:rPr>
      </w:pPr>
      <w:r w:rsidRPr="00AD2F39">
        <w:rPr>
          <w:b/>
        </w:rPr>
        <w:t xml:space="preserve">O </w:t>
      </w:r>
      <w:r w:rsidR="00B41BBF" w:rsidRPr="00AD2F39">
        <w:rPr>
          <w:b/>
        </w:rPr>
        <w:t>POSIADANYM DOŚWIADCZENIU</w:t>
      </w:r>
    </w:p>
    <w:p w14:paraId="1F6F4C17" w14:textId="77777777" w:rsidR="00E97D9A" w:rsidRPr="00AD2F39" w:rsidRDefault="00E97D9A" w:rsidP="00E97D9A">
      <w:pPr>
        <w:tabs>
          <w:tab w:val="left" w:pos="9072"/>
        </w:tabs>
        <w:ind w:left="993" w:hanging="993"/>
        <w:rPr>
          <w:b/>
        </w:rPr>
      </w:pPr>
    </w:p>
    <w:p w14:paraId="0BC6DA43" w14:textId="6CEC41BE" w:rsidR="00B41BBF" w:rsidRPr="00AD2F39" w:rsidRDefault="00E97D9A" w:rsidP="00B41BBF">
      <w:pPr>
        <w:spacing w:after="120"/>
        <w:ind w:firstLine="708"/>
        <w:jc w:val="both"/>
      </w:pPr>
      <w:r w:rsidRPr="00AD2F39">
        <w:t xml:space="preserve">Działając w imieniu Wykonawcy, w związku ze złożeniem oferty na dostawę </w:t>
      </w:r>
      <w:r w:rsidR="00DF177B">
        <w:t>fabrycznie nowego, samojezdnego wózka dwudrogowego do regulacji i konserwacji sieci trakcyjnej i dedykowanej przyczepy do jego przewozu</w:t>
      </w:r>
      <w:r w:rsidR="00DF177B">
        <w:t>,</w:t>
      </w:r>
      <w:r w:rsidR="000E409B">
        <w:t xml:space="preserve"> </w:t>
      </w:r>
      <w:r w:rsidRPr="00AD2F39">
        <w:t xml:space="preserve">w postępowaniu zakupowym prowadzonym przez </w:t>
      </w:r>
      <w:r w:rsidR="0099746A" w:rsidRPr="0099746A">
        <w:t>Dolnośląskie Przedsiębiorstwo Napraw Infrastruktury Komunikacyjnej DOLKOM spółka z ograniczoną odpowiedzialnością z siedzibą we Wrocławiu</w:t>
      </w:r>
      <w:r w:rsidRPr="00AD2F39">
        <w:t>, niniejszym oświadczamy, że</w:t>
      </w:r>
      <w:r w:rsidR="00B41BBF" w:rsidRPr="00AD2F39">
        <w:t>:</w:t>
      </w:r>
    </w:p>
    <w:p w14:paraId="66AFEFE3" w14:textId="2C5740F0" w:rsidR="00E97D9A" w:rsidRPr="00AD2F39" w:rsidRDefault="00E97D9A" w:rsidP="00B41BBF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AD2F39">
        <w:t xml:space="preserve">posiadamy </w:t>
      </w:r>
      <w:r w:rsidR="00B41BBF" w:rsidRPr="00AD2F39">
        <w:t xml:space="preserve">………-letnie </w:t>
      </w:r>
      <w:r w:rsidRPr="00AD2F39">
        <w:t xml:space="preserve">doświadczenie w produkcji </w:t>
      </w:r>
      <w:r w:rsidR="00DF177B">
        <w:t>wózków</w:t>
      </w:r>
      <w:r w:rsidRPr="00AD2F39">
        <w:t xml:space="preserve"> funkcjonalnie zbli</w:t>
      </w:r>
      <w:r w:rsidR="00B41BBF" w:rsidRPr="00AD2F39">
        <w:t xml:space="preserve">żonych do </w:t>
      </w:r>
      <w:r w:rsidR="00DF177B">
        <w:t>wózka</w:t>
      </w:r>
      <w:r w:rsidR="000E409B">
        <w:t xml:space="preserve"> do utrzymania sieci trakcyjnej </w:t>
      </w:r>
      <w:r w:rsidR="0066313E" w:rsidRPr="00AD2F39">
        <w:t>stanowiące</w:t>
      </w:r>
      <w:r w:rsidR="000E409B">
        <w:t>go</w:t>
      </w:r>
      <w:r w:rsidR="0066313E" w:rsidRPr="00AD2F39">
        <w:t xml:space="preserve"> </w:t>
      </w:r>
      <w:r w:rsidR="00B41BBF" w:rsidRPr="00AD2F39">
        <w:t>przedmiot zamówienia,</w:t>
      </w:r>
    </w:p>
    <w:p w14:paraId="0692D679" w14:textId="3468F889" w:rsidR="00B41BBF" w:rsidRPr="00AD2F39" w:rsidRDefault="00B41BBF" w:rsidP="00B41BBF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AD2F39">
        <w:t xml:space="preserve">w okresie wskazanym w pkt 1 powyżej sprzedaliśmy ……… szt. </w:t>
      </w:r>
      <w:r w:rsidR="00DF177B">
        <w:t>wózków</w:t>
      </w:r>
      <w:r w:rsidR="004214C6" w:rsidRPr="00AD2F39">
        <w:t xml:space="preserve"> </w:t>
      </w:r>
      <w:r w:rsidRPr="00AD2F39">
        <w:t xml:space="preserve">funkcjonalnie zbliżonych do </w:t>
      </w:r>
      <w:r w:rsidR="0066313E" w:rsidRPr="00AD2F39">
        <w:t>przedmiot</w:t>
      </w:r>
      <w:r w:rsidR="000F1373">
        <w:t>u</w:t>
      </w:r>
      <w:r w:rsidRPr="00AD2F39">
        <w:t xml:space="preserve"> zamówienia.</w:t>
      </w:r>
    </w:p>
    <w:p w14:paraId="4A3A8EDD" w14:textId="1D123F9F" w:rsidR="00E97D9A" w:rsidRPr="00AD2F39" w:rsidRDefault="003F507C" w:rsidP="00E97D9A">
      <w:pPr>
        <w:ind w:firstLine="708"/>
        <w:jc w:val="both"/>
      </w:pPr>
      <w:r>
        <w:t>Na dowód czego, przedstawiamy referencje lub inne dowody potwierdzające dostawę.</w:t>
      </w:r>
    </w:p>
    <w:p w14:paraId="438782E3" w14:textId="77777777" w:rsidR="0066313E" w:rsidRPr="00AD2F39" w:rsidRDefault="0066313E">
      <w:r w:rsidRPr="00AD2F39">
        <w:br w:type="page"/>
      </w:r>
    </w:p>
    <w:p w14:paraId="40B506B2" w14:textId="77777777" w:rsidR="00D8395A" w:rsidRPr="00AD2F39" w:rsidRDefault="00DF2AD3" w:rsidP="00D8395A">
      <w:pPr>
        <w:ind w:left="1418" w:hanging="1418"/>
        <w:jc w:val="right"/>
      </w:pPr>
      <w:r w:rsidRPr="00AD2F39">
        <w:lastRenderedPageBreak/>
        <w:t>Załącznik nr 5</w:t>
      </w:r>
    </w:p>
    <w:p w14:paraId="7BCEB865" w14:textId="77777777" w:rsidR="00D8395A" w:rsidRPr="00AD2F39" w:rsidRDefault="00D8395A" w:rsidP="00D8395A">
      <w:pPr>
        <w:ind w:left="1418" w:hanging="1418"/>
        <w:jc w:val="right"/>
      </w:pPr>
      <w:r w:rsidRPr="00AD2F39">
        <w:t>Wzór oświadczenia o zachowaniu poufności</w:t>
      </w:r>
    </w:p>
    <w:p w14:paraId="448503CF" w14:textId="77777777" w:rsidR="00D8395A" w:rsidRPr="00AD2F39" w:rsidRDefault="00D8395A" w:rsidP="00D8395A">
      <w:pPr>
        <w:ind w:left="1418" w:hanging="1418"/>
        <w:jc w:val="right"/>
      </w:pPr>
    </w:p>
    <w:p w14:paraId="3DF005A0" w14:textId="77777777" w:rsidR="00D8395A" w:rsidRPr="00AD2F39" w:rsidRDefault="00D8395A" w:rsidP="00D8395A">
      <w:pPr>
        <w:spacing w:after="80"/>
        <w:ind w:left="1418" w:hanging="1418"/>
        <w:rPr>
          <w:b/>
        </w:rPr>
      </w:pPr>
      <w:r w:rsidRPr="00AD2F39">
        <w:rPr>
          <w:b/>
        </w:rPr>
        <w:t>Wykonawca:</w:t>
      </w:r>
    </w:p>
    <w:p w14:paraId="3C149468" w14:textId="77777777" w:rsidR="00D8395A" w:rsidRPr="00AD2F39" w:rsidRDefault="00D8395A" w:rsidP="00D8395A">
      <w:pPr>
        <w:spacing w:after="80"/>
        <w:ind w:left="1418" w:hanging="1418"/>
      </w:pPr>
      <w:r w:rsidRPr="00AD2F39">
        <w:t>…………….</w:t>
      </w:r>
    </w:p>
    <w:p w14:paraId="7C8E25FB" w14:textId="77777777" w:rsidR="00D8395A" w:rsidRPr="00AD2F39" w:rsidRDefault="00D8395A" w:rsidP="00D8395A">
      <w:pPr>
        <w:spacing w:after="80"/>
        <w:ind w:left="1418" w:hanging="1418"/>
      </w:pPr>
      <w:r w:rsidRPr="00AD2F39">
        <w:t>…………….</w:t>
      </w:r>
    </w:p>
    <w:p w14:paraId="745403F8" w14:textId="77777777" w:rsidR="00D8395A" w:rsidRPr="00AD2F39" w:rsidRDefault="00D8395A" w:rsidP="00D8395A">
      <w:pPr>
        <w:spacing w:after="80"/>
        <w:ind w:left="1418" w:hanging="1418"/>
      </w:pPr>
      <w:r w:rsidRPr="00AD2F39">
        <w:t>…………….</w:t>
      </w:r>
    </w:p>
    <w:p w14:paraId="56292F9D" w14:textId="77777777" w:rsidR="00D8395A" w:rsidRPr="00AD2F39" w:rsidRDefault="00D8395A" w:rsidP="00D8395A">
      <w:pPr>
        <w:spacing w:after="80"/>
        <w:ind w:left="1418" w:hanging="1418"/>
      </w:pPr>
    </w:p>
    <w:p w14:paraId="051470E2" w14:textId="77777777" w:rsidR="00D8395A" w:rsidRPr="00AD2F39" w:rsidRDefault="00D8395A" w:rsidP="00D8395A">
      <w:pPr>
        <w:spacing w:after="80"/>
        <w:ind w:left="1418" w:hanging="1418"/>
      </w:pPr>
    </w:p>
    <w:p w14:paraId="7C3B2F37" w14:textId="77777777" w:rsidR="00D8395A" w:rsidRPr="00AD2F39" w:rsidRDefault="00D8395A" w:rsidP="00D8395A">
      <w:pPr>
        <w:spacing w:after="80"/>
        <w:ind w:left="1418" w:hanging="1418"/>
      </w:pPr>
    </w:p>
    <w:p w14:paraId="058F5C20" w14:textId="77777777" w:rsidR="00D8395A" w:rsidRPr="00AD2F39" w:rsidRDefault="00D8395A" w:rsidP="00D8395A">
      <w:pPr>
        <w:tabs>
          <w:tab w:val="left" w:pos="9072"/>
        </w:tabs>
        <w:ind w:left="993" w:hanging="993"/>
        <w:jc w:val="center"/>
        <w:rPr>
          <w:b/>
        </w:rPr>
      </w:pPr>
      <w:r w:rsidRPr="00AD2F39">
        <w:rPr>
          <w:b/>
        </w:rPr>
        <w:t>OŚWIADCZENIE</w:t>
      </w:r>
    </w:p>
    <w:p w14:paraId="67CDF6F0" w14:textId="77777777" w:rsidR="00D8395A" w:rsidRPr="00AD2F39" w:rsidRDefault="00D8395A" w:rsidP="00D8395A">
      <w:pPr>
        <w:tabs>
          <w:tab w:val="left" w:pos="9072"/>
        </w:tabs>
        <w:jc w:val="center"/>
        <w:rPr>
          <w:b/>
        </w:rPr>
      </w:pPr>
      <w:r w:rsidRPr="00AD2F39">
        <w:rPr>
          <w:b/>
        </w:rPr>
        <w:t>O ZACHOWANIU POUFNOŚCI</w:t>
      </w:r>
    </w:p>
    <w:p w14:paraId="638741AF" w14:textId="77777777" w:rsidR="00D8395A" w:rsidRPr="00AD2F39" w:rsidRDefault="00D8395A" w:rsidP="00D8395A">
      <w:pPr>
        <w:tabs>
          <w:tab w:val="left" w:pos="9072"/>
        </w:tabs>
        <w:ind w:left="993" w:hanging="993"/>
        <w:rPr>
          <w:b/>
        </w:rPr>
      </w:pPr>
    </w:p>
    <w:p w14:paraId="56EFB103" w14:textId="349F1205" w:rsidR="008A611C" w:rsidRPr="00AD2F39" w:rsidRDefault="00D8395A" w:rsidP="008A611C">
      <w:pPr>
        <w:spacing w:after="120"/>
        <w:ind w:firstLine="708"/>
        <w:jc w:val="both"/>
      </w:pPr>
      <w:r w:rsidRPr="00AD2F39">
        <w:t xml:space="preserve">Działając w imieniu Wykonawcy, w związku ze złożeniem oferty na </w:t>
      </w:r>
      <w:r w:rsidR="000F1373">
        <w:t xml:space="preserve">dostawę </w:t>
      </w:r>
      <w:r w:rsidR="00DF177B">
        <w:t>fabrycznie nowego, samojezdnego wózka dwudrogowego do regulacji i konserwacji sieci trakcyjnej i dedykowanej przyczepy do jego przewozu</w:t>
      </w:r>
      <w:r w:rsidR="00DF177B">
        <w:t>,</w:t>
      </w:r>
      <w:bookmarkStart w:id="0" w:name="_GoBack"/>
      <w:bookmarkEnd w:id="0"/>
      <w:r w:rsidR="00A44693" w:rsidRPr="00AD2F39">
        <w:t xml:space="preserve"> </w:t>
      </w:r>
      <w:r w:rsidRPr="00AD2F39">
        <w:t>w postępowaniu zakupowym prowadzonym p</w:t>
      </w:r>
      <w:r w:rsidR="00362D04" w:rsidRPr="00AD2F39">
        <w:t xml:space="preserve">rzez </w:t>
      </w:r>
      <w:r w:rsidR="0099746A" w:rsidRPr="0099746A">
        <w:t>Dolnośląskie Przedsiębiorstwo Napraw Infrastruktury Komunikacyjnej DOLKOM spółka z ograniczoną odpowiedzialnością z siedzibą we Wrocławiu</w:t>
      </w:r>
      <w:r w:rsidRPr="00AD2F39">
        <w:t>, niniejszym</w:t>
      </w:r>
      <w:r w:rsidR="008A611C" w:rsidRPr="00AD2F39">
        <w:t>:</w:t>
      </w:r>
    </w:p>
    <w:p w14:paraId="4466A325" w14:textId="10016C8A" w:rsidR="008A611C" w:rsidRPr="00AD2F39" w:rsidRDefault="00D8395A" w:rsidP="0099746A">
      <w:pPr>
        <w:pStyle w:val="Akapitzlist"/>
        <w:numPr>
          <w:ilvl w:val="0"/>
          <w:numId w:val="19"/>
        </w:numPr>
        <w:spacing w:after="120"/>
        <w:contextualSpacing w:val="0"/>
        <w:jc w:val="both"/>
      </w:pPr>
      <w:r w:rsidRPr="00AD2F39">
        <w:t>zobowiązujemy się do zachowania w tajemnicy wszelkich informacji poufnych, rozumianych jako wszelkie informacje techniczne, technologiczne, ekonomiczne, finansowe, handlowe, prawne, organizacyjne i</w:t>
      </w:r>
      <w:r w:rsidR="00362D04" w:rsidRPr="00AD2F39">
        <w:t xml:space="preserve"> inne, dotyczących spółki </w:t>
      </w:r>
      <w:r w:rsidR="0099746A" w:rsidRPr="0099746A">
        <w:t>Dolnośląskie Przedsiębiorstwo Napraw Infrastruktury Komunikacyjnej DOLKOM spółka z ograniczoną odpowiedzialnością z siedzibą we Wrocławiu</w:t>
      </w:r>
      <w:r w:rsidRPr="00AD2F39">
        <w:t xml:space="preserve"> (zwanej dalej „</w:t>
      </w:r>
      <w:r w:rsidRPr="00AD2F39">
        <w:rPr>
          <w:b/>
        </w:rPr>
        <w:t>Zamawiającym</w:t>
      </w:r>
      <w:r w:rsidR="00362D04" w:rsidRPr="00AD2F39">
        <w:t xml:space="preserve">”) oraz postępowania zakupowego </w:t>
      </w:r>
      <w:r w:rsidRPr="00AD2F39">
        <w:t xml:space="preserve">i przedmiotu zamówienia, otrzymanych lub uzyskanych niezależnie od ich formy lub postaci od </w:t>
      </w:r>
      <w:r w:rsidR="008A611C" w:rsidRPr="00AD2F39">
        <w:t>Zamawiającego</w:t>
      </w:r>
      <w:r w:rsidRPr="00AD2F39">
        <w:t>, w tym od je</w:t>
      </w:r>
      <w:r w:rsidR="008A611C" w:rsidRPr="00AD2F39">
        <w:t>go</w:t>
      </w:r>
      <w:r w:rsidRPr="00AD2F39">
        <w:t xml:space="preserve"> personelu, doradców, konsultantów</w:t>
      </w:r>
      <w:r w:rsidR="008A611C" w:rsidRPr="00AD2F39">
        <w:t>,</w:t>
      </w:r>
      <w:r w:rsidRPr="00AD2F39">
        <w:t xml:space="preserve"> </w:t>
      </w:r>
      <w:r w:rsidR="008A611C" w:rsidRPr="00AD2F39">
        <w:t xml:space="preserve">od </w:t>
      </w:r>
      <w:r w:rsidRPr="00AD2F39">
        <w:t xml:space="preserve">innych uczestników postępowania zakupowego </w:t>
      </w:r>
      <w:r w:rsidR="008A611C" w:rsidRPr="00AD2F39">
        <w:t xml:space="preserve">lub od innych </w:t>
      </w:r>
      <w:r w:rsidRPr="00AD2F39">
        <w:t xml:space="preserve">osób biorących udział w postępowaniu </w:t>
      </w:r>
      <w:r w:rsidR="008A611C" w:rsidRPr="00AD2F39">
        <w:t>zakupowym,</w:t>
      </w:r>
    </w:p>
    <w:p w14:paraId="308DA13A" w14:textId="77777777" w:rsidR="008A611C" w:rsidRPr="00AD2F39" w:rsidRDefault="008A611C" w:rsidP="008A611C">
      <w:pPr>
        <w:pStyle w:val="Akapitzlist"/>
        <w:numPr>
          <w:ilvl w:val="0"/>
          <w:numId w:val="19"/>
        </w:numPr>
        <w:spacing w:after="120"/>
        <w:ind w:left="709"/>
        <w:contextualSpacing w:val="0"/>
        <w:jc w:val="both"/>
      </w:pPr>
      <w:r w:rsidRPr="00AD2F39">
        <w:t>o</w:t>
      </w:r>
      <w:r w:rsidR="00D8395A" w:rsidRPr="00AD2F39">
        <w:t>świadcza</w:t>
      </w:r>
      <w:r w:rsidRPr="00AD2F39">
        <w:t>my</w:t>
      </w:r>
      <w:r w:rsidR="00D8395A" w:rsidRPr="00AD2F39">
        <w:t xml:space="preserve">, że </w:t>
      </w:r>
      <w:r w:rsidRPr="00AD2F39">
        <w:t xml:space="preserve">Wykonawca </w:t>
      </w:r>
      <w:r w:rsidR="00D8395A" w:rsidRPr="00AD2F39">
        <w:t xml:space="preserve">ponosi pełną i nieograniczoną odpowiedzialność za szkodę wywołaną ujawnieniem </w:t>
      </w:r>
      <w:r w:rsidRPr="00AD2F39">
        <w:t>i</w:t>
      </w:r>
      <w:r w:rsidR="00D8395A" w:rsidRPr="00AD2F39">
        <w:t xml:space="preserve">nformacji </w:t>
      </w:r>
      <w:r w:rsidRPr="00AD2F39">
        <w:t>p</w:t>
      </w:r>
      <w:r w:rsidR="00D8395A" w:rsidRPr="00AD2F39">
        <w:t>oufnych</w:t>
      </w:r>
      <w:r w:rsidRPr="00AD2F39">
        <w:t>,</w:t>
      </w:r>
      <w:r w:rsidR="00D8395A" w:rsidRPr="00AD2F39">
        <w:t xml:space="preserve"> w szczególności wynikłą z przekazania lub udostępnienia </w:t>
      </w:r>
      <w:r w:rsidRPr="00AD2F39">
        <w:t xml:space="preserve">informacji poufnych </w:t>
      </w:r>
      <w:r w:rsidR="00D8395A" w:rsidRPr="00AD2F39">
        <w:t xml:space="preserve">innym podmiotom i osobom nieuprawnionym oraz za brak odpowiedniego zabezpieczenia </w:t>
      </w:r>
      <w:r w:rsidRPr="00AD2F39">
        <w:t>i</w:t>
      </w:r>
      <w:r w:rsidR="00D8395A" w:rsidRPr="00AD2F39">
        <w:t xml:space="preserve">nformacji </w:t>
      </w:r>
      <w:r w:rsidRPr="00AD2F39">
        <w:t>p</w:t>
      </w:r>
      <w:r w:rsidR="00D8395A" w:rsidRPr="00AD2F39">
        <w:t>oufnych, który umożliwi lub potencjalnie może umożliwić dostęp do nich innym pod</w:t>
      </w:r>
      <w:r w:rsidRPr="00AD2F39">
        <w:t>miotom i osobom nieuprawnionym,</w:t>
      </w:r>
    </w:p>
    <w:p w14:paraId="446EFF4B" w14:textId="77777777" w:rsidR="008A611C" w:rsidRPr="00AD2F39" w:rsidRDefault="008A611C" w:rsidP="008A611C">
      <w:pPr>
        <w:pStyle w:val="Akapitzlist"/>
        <w:numPr>
          <w:ilvl w:val="0"/>
          <w:numId w:val="19"/>
        </w:numPr>
        <w:spacing w:after="120"/>
        <w:ind w:left="709"/>
        <w:contextualSpacing w:val="0"/>
        <w:jc w:val="both"/>
      </w:pPr>
      <w:r w:rsidRPr="00AD2F39">
        <w:t>p</w:t>
      </w:r>
      <w:r w:rsidR="00D8395A" w:rsidRPr="00AD2F39">
        <w:t>rzyjmuje</w:t>
      </w:r>
      <w:r w:rsidRPr="00AD2F39">
        <w:t>my</w:t>
      </w:r>
      <w:r w:rsidR="00D8395A" w:rsidRPr="00AD2F39">
        <w:t xml:space="preserve"> do wiadomości, iż powielanie, utrwalanie na nośnikach informacji jakichkolwiek Informacji Poufnych jest dozwolone jedynie za zgodą </w:t>
      </w:r>
      <w:r w:rsidR="00A372D4" w:rsidRPr="00AD2F39">
        <w:t>Zamawiającego,</w:t>
      </w:r>
    </w:p>
    <w:p w14:paraId="1855D742" w14:textId="7AF5C8E0" w:rsidR="00B41BBF" w:rsidRPr="00AD2F39" w:rsidRDefault="00A372D4" w:rsidP="003F507C">
      <w:pPr>
        <w:pStyle w:val="Akapitzlist"/>
        <w:numPr>
          <w:ilvl w:val="0"/>
          <w:numId w:val="19"/>
        </w:numPr>
        <w:spacing w:after="120"/>
        <w:ind w:left="709"/>
        <w:contextualSpacing w:val="0"/>
        <w:jc w:val="both"/>
      </w:pPr>
      <w:r w:rsidRPr="00AD2F39">
        <w:t>oświadczamy, że w przypadku naruszenia przez nas któregokolwiek ze zobowiązań określonych</w:t>
      </w:r>
      <w:r w:rsidR="000F1373">
        <w:t xml:space="preserve"> </w:t>
      </w:r>
      <w:r w:rsidRPr="00AD2F39">
        <w:t>w niniejszym oświadczeniu, zobowiązujemy się do zapłaty na rzecz Zamawiającego kary umownej w kwocie 100.000 zł za każdy przypadek naruszenia stwierdzony przez Zamawiającego.</w:t>
      </w:r>
      <w:r w:rsidR="00DA36A8" w:rsidRPr="00AD2F39">
        <w:t xml:space="preserve"> </w:t>
      </w:r>
    </w:p>
    <w:sectPr w:rsidR="00B41BBF" w:rsidRPr="00AD2F39" w:rsidSect="00AD2F39">
      <w:type w:val="continuous"/>
      <w:pgSz w:w="11906" w:h="16838"/>
      <w:pgMar w:top="567" w:right="1133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FB92C" w14:textId="77777777" w:rsidR="00B70619" w:rsidRDefault="00B70619">
      <w:r>
        <w:separator/>
      </w:r>
    </w:p>
  </w:endnote>
  <w:endnote w:type="continuationSeparator" w:id="0">
    <w:p w14:paraId="1A23507D" w14:textId="77777777" w:rsidR="00B70619" w:rsidRDefault="00B7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E8E77" w14:textId="77777777" w:rsidR="00B70619" w:rsidRDefault="00B70619">
      <w:r>
        <w:separator/>
      </w:r>
    </w:p>
  </w:footnote>
  <w:footnote w:type="continuationSeparator" w:id="0">
    <w:p w14:paraId="4268C6EE" w14:textId="77777777" w:rsidR="00B70619" w:rsidRDefault="00B7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2D01B89"/>
    <w:multiLevelType w:val="multilevel"/>
    <w:tmpl w:val="737E2E4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FE2176"/>
    <w:multiLevelType w:val="hybridMultilevel"/>
    <w:tmpl w:val="E9621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86D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9272F"/>
    <w:multiLevelType w:val="hybridMultilevel"/>
    <w:tmpl w:val="ACB89656"/>
    <w:lvl w:ilvl="0" w:tplc="CFCA0B3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0AA87254"/>
    <w:multiLevelType w:val="multilevel"/>
    <w:tmpl w:val="95C2A3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E0116F"/>
    <w:multiLevelType w:val="hybridMultilevel"/>
    <w:tmpl w:val="267A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93794"/>
    <w:multiLevelType w:val="hybridMultilevel"/>
    <w:tmpl w:val="9CBAFF36"/>
    <w:lvl w:ilvl="0" w:tplc="C40237F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AB951B7"/>
    <w:multiLevelType w:val="multilevel"/>
    <w:tmpl w:val="3DE6FB7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247197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1">
    <w:nsid w:val="277451E4"/>
    <w:multiLevelType w:val="hybridMultilevel"/>
    <w:tmpl w:val="69683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9589C"/>
    <w:multiLevelType w:val="hybridMultilevel"/>
    <w:tmpl w:val="DAD6F986"/>
    <w:lvl w:ilvl="0" w:tplc="3A9868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02E19"/>
    <w:multiLevelType w:val="hybridMultilevel"/>
    <w:tmpl w:val="70480FAE"/>
    <w:lvl w:ilvl="0" w:tplc="57E66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DF4CA7"/>
    <w:multiLevelType w:val="multilevel"/>
    <w:tmpl w:val="894A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2FCC649E"/>
    <w:multiLevelType w:val="multilevel"/>
    <w:tmpl w:val="3DE6FB7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BD00DE"/>
    <w:multiLevelType w:val="hybridMultilevel"/>
    <w:tmpl w:val="75B65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93A74"/>
    <w:multiLevelType w:val="multilevel"/>
    <w:tmpl w:val="11A89DCA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4096D6E"/>
    <w:multiLevelType w:val="multilevel"/>
    <w:tmpl w:val="3DE6FB7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EA7E7F"/>
    <w:multiLevelType w:val="multilevel"/>
    <w:tmpl w:val="737E2E4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F14F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A0165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BC959B7"/>
    <w:multiLevelType w:val="hybridMultilevel"/>
    <w:tmpl w:val="67546C00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11A49"/>
    <w:multiLevelType w:val="hybridMultilevel"/>
    <w:tmpl w:val="E1A06224"/>
    <w:lvl w:ilvl="0" w:tplc="FDD8103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E5C070A"/>
    <w:multiLevelType w:val="hybridMultilevel"/>
    <w:tmpl w:val="69B4BC2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4720548"/>
    <w:multiLevelType w:val="hybridMultilevel"/>
    <w:tmpl w:val="727A0F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54F1955"/>
    <w:multiLevelType w:val="multilevel"/>
    <w:tmpl w:val="76E4A5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5546700"/>
    <w:multiLevelType w:val="multilevel"/>
    <w:tmpl w:val="94A89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614664"/>
    <w:multiLevelType w:val="multilevel"/>
    <w:tmpl w:val="5BDA13D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0C59D0"/>
    <w:multiLevelType w:val="singleLevel"/>
    <w:tmpl w:val="DF3C8FC8"/>
    <w:lvl w:ilvl="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30">
    <w:nsid w:val="49601BE3"/>
    <w:multiLevelType w:val="hybridMultilevel"/>
    <w:tmpl w:val="7E6C9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F79B5"/>
    <w:multiLevelType w:val="multilevel"/>
    <w:tmpl w:val="94A89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6353A0F"/>
    <w:multiLevelType w:val="hybridMultilevel"/>
    <w:tmpl w:val="A5A65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D19A9"/>
    <w:multiLevelType w:val="hybridMultilevel"/>
    <w:tmpl w:val="E4FEA158"/>
    <w:lvl w:ilvl="0" w:tplc="26CCC9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B658BB"/>
    <w:multiLevelType w:val="hybridMultilevel"/>
    <w:tmpl w:val="E69A4BF0"/>
    <w:lvl w:ilvl="0" w:tplc="E340A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420A59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E90591"/>
    <w:multiLevelType w:val="multilevel"/>
    <w:tmpl w:val="3DE6FB7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B527F39"/>
    <w:multiLevelType w:val="singleLevel"/>
    <w:tmpl w:val="DF3C8FC8"/>
    <w:lvl w:ilvl="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37">
    <w:nsid w:val="717151B5"/>
    <w:multiLevelType w:val="multilevel"/>
    <w:tmpl w:val="3DE6FB7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5231D2E"/>
    <w:multiLevelType w:val="multilevel"/>
    <w:tmpl w:val="894A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A07CB7"/>
    <w:multiLevelType w:val="hybridMultilevel"/>
    <w:tmpl w:val="83FCE12A"/>
    <w:lvl w:ilvl="0" w:tplc="E340A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420A59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B00B894">
      <w:start w:val="3"/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DB5610"/>
    <w:multiLevelType w:val="hybridMultilevel"/>
    <w:tmpl w:val="FB86C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C538C"/>
    <w:multiLevelType w:val="hybridMultilevel"/>
    <w:tmpl w:val="D77682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5"/>
  </w:num>
  <w:num w:numId="5">
    <w:abstractNumId w:val="39"/>
  </w:num>
  <w:num w:numId="6">
    <w:abstractNumId w:val="4"/>
  </w:num>
  <w:num w:numId="7">
    <w:abstractNumId w:val="12"/>
  </w:num>
  <w:num w:numId="8">
    <w:abstractNumId w:val="26"/>
  </w:num>
  <w:num w:numId="9">
    <w:abstractNumId w:val="10"/>
  </w:num>
  <w:num w:numId="10">
    <w:abstractNumId w:val="30"/>
  </w:num>
  <w:num w:numId="11">
    <w:abstractNumId w:val="6"/>
  </w:num>
  <w:num w:numId="12">
    <w:abstractNumId w:val="16"/>
  </w:num>
  <w:num w:numId="13">
    <w:abstractNumId w:val="11"/>
  </w:num>
  <w:num w:numId="14">
    <w:abstractNumId w:val="23"/>
  </w:num>
  <w:num w:numId="15">
    <w:abstractNumId w:val="8"/>
  </w:num>
  <w:num w:numId="16">
    <w:abstractNumId w:val="27"/>
  </w:num>
  <w:num w:numId="17">
    <w:abstractNumId w:val="34"/>
  </w:num>
  <w:num w:numId="18">
    <w:abstractNumId w:val="32"/>
  </w:num>
  <w:num w:numId="19">
    <w:abstractNumId w:val="13"/>
  </w:num>
  <w:num w:numId="20">
    <w:abstractNumId w:val="36"/>
  </w:num>
  <w:num w:numId="21">
    <w:abstractNumId w:val="29"/>
  </w:num>
  <w:num w:numId="22">
    <w:abstractNumId w:val="25"/>
  </w:num>
  <w:num w:numId="23">
    <w:abstractNumId w:val="33"/>
  </w:num>
  <w:num w:numId="24">
    <w:abstractNumId w:val="7"/>
  </w:num>
  <w:num w:numId="25">
    <w:abstractNumId w:val="28"/>
  </w:num>
  <w:num w:numId="26">
    <w:abstractNumId w:val="20"/>
  </w:num>
  <w:num w:numId="27">
    <w:abstractNumId w:val="15"/>
  </w:num>
  <w:num w:numId="28">
    <w:abstractNumId w:val="41"/>
  </w:num>
  <w:num w:numId="29">
    <w:abstractNumId w:val="24"/>
  </w:num>
  <w:num w:numId="30">
    <w:abstractNumId w:val="14"/>
  </w:num>
  <w:num w:numId="31">
    <w:abstractNumId w:val="35"/>
  </w:num>
  <w:num w:numId="32">
    <w:abstractNumId w:val="18"/>
  </w:num>
  <w:num w:numId="33">
    <w:abstractNumId w:val="9"/>
  </w:num>
  <w:num w:numId="34">
    <w:abstractNumId w:val="37"/>
  </w:num>
  <w:num w:numId="35">
    <w:abstractNumId w:val="38"/>
  </w:num>
  <w:num w:numId="36">
    <w:abstractNumId w:val="31"/>
  </w:num>
  <w:num w:numId="37">
    <w:abstractNumId w:val="21"/>
  </w:num>
  <w:num w:numId="38">
    <w:abstractNumId w:val="19"/>
  </w:num>
  <w:num w:numId="39">
    <w:abstractNumId w:val="40"/>
  </w:num>
  <w:num w:numId="4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 strokecolor="navy">
      <v:stroke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D4"/>
    <w:rsid w:val="00007BE1"/>
    <w:rsid w:val="0001231F"/>
    <w:rsid w:val="00014C60"/>
    <w:rsid w:val="000160BC"/>
    <w:rsid w:val="00022F31"/>
    <w:rsid w:val="00027084"/>
    <w:rsid w:val="00027B34"/>
    <w:rsid w:val="00030C84"/>
    <w:rsid w:val="000312C3"/>
    <w:rsid w:val="00032594"/>
    <w:rsid w:val="0003404E"/>
    <w:rsid w:val="0003641B"/>
    <w:rsid w:val="0004354E"/>
    <w:rsid w:val="0004374C"/>
    <w:rsid w:val="000451E0"/>
    <w:rsid w:val="00047619"/>
    <w:rsid w:val="00056BD7"/>
    <w:rsid w:val="00060654"/>
    <w:rsid w:val="000609A7"/>
    <w:rsid w:val="00060F16"/>
    <w:rsid w:val="00062965"/>
    <w:rsid w:val="00062C4B"/>
    <w:rsid w:val="00071E74"/>
    <w:rsid w:val="00071E84"/>
    <w:rsid w:val="0007365C"/>
    <w:rsid w:val="000758DE"/>
    <w:rsid w:val="00075EAF"/>
    <w:rsid w:val="000878D5"/>
    <w:rsid w:val="00091F6D"/>
    <w:rsid w:val="00094580"/>
    <w:rsid w:val="00094EC3"/>
    <w:rsid w:val="000A0928"/>
    <w:rsid w:val="000A35A7"/>
    <w:rsid w:val="000B0564"/>
    <w:rsid w:val="000B2A8F"/>
    <w:rsid w:val="000C2911"/>
    <w:rsid w:val="000C31E7"/>
    <w:rsid w:val="000C339E"/>
    <w:rsid w:val="000C51C7"/>
    <w:rsid w:val="000C5296"/>
    <w:rsid w:val="000E2E22"/>
    <w:rsid w:val="000E409B"/>
    <w:rsid w:val="000E64FC"/>
    <w:rsid w:val="000E65C6"/>
    <w:rsid w:val="000E687C"/>
    <w:rsid w:val="000F1373"/>
    <w:rsid w:val="000F1A37"/>
    <w:rsid w:val="000F2CCF"/>
    <w:rsid w:val="000F4003"/>
    <w:rsid w:val="001135FA"/>
    <w:rsid w:val="001135FE"/>
    <w:rsid w:val="00114F95"/>
    <w:rsid w:val="00122F3B"/>
    <w:rsid w:val="00132CCB"/>
    <w:rsid w:val="0013620A"/>
    <w:rsid w:val="0013668C"/>
    <w:rsid w:val="001426B5"/>
    <w:rsid w:val="001440D8"/>
    <w:rsid w:val="00144450"/>
    <w:rsid w:val="001477AD"/>
    <w:rsid w:val="001520E7"/>
    <w:rsid w:val="001539C7"/>
    <w:rsid w:val="001559B6"/>
    <w:rsid w:val="0016093B"/>
    <w:rsid w:val="001636D2"/>
    <w:rsid w:val="001650A0"/>
    <w:rsid w:val="00170D61"/>
    <w:rsid w:val="00170E72"/>
    <w:rsid w:val="0017638E"/>
    <w:rsid w:val="00176593"/>
    <w:rsid w:val="00181874"/>
    <w:rsid w:val="00187FCF"/>
    <w:rsid w:val="001965CF"/>
    <w:rsid w:val="00197095"/>
    <w:rsid w:val="001A1135"/>
    <w:rsid w:val="001B0FEF"/>
    <w:rsid w:val="001B257C"/>
    <w:rsid w:val="001B7090"/>
    <w:rsid w:val="001C4150"/>
    <w:rsid w:val="001C4C3E"/>
    <w:rsid w:val="001C67FD"/>
    <w:rsid w:val="001D3F56"/>
    <w:rsid w:val="001D5D6F"/>
    <w:rsid w:val="001E13D7"/>
    <w:rsid w:val="001F1720"/>
    <w:rsid w:val="001F197A"/>
    <w:rsid w:val="001F298C"/>
    <w:rsid w:val="001F423F"/>
    <w:rsid w:val="001F5F1E"/>
    <w:rsid w:val="002027F4"/>
    <w:rsid w:val="00203B07"/>
    <w:rsid w:val="002115BA"/>
    <w:rsid w:val="00222D49"/>
    <w:rsid w:val="0022537E"/>
    <w:rsid w:val="00225ABD"/>
    <w:rsid w:val="002271AF"/>
    <w:rsid w:val="00232983"/>
    <w:rsid w:val="002400FC"/>
    <w:rsid w:val="0025387E"/>
    <w:rsid w:val="002611DB"/>
    <w:rsid w:val="00262DEB"/>
    <w:rsid w:val="0026614D"/>
    <w:rsid w:val="002761AA"/>
    <w:rsid w:val="00276555"/>
    <w:rsid w:val="002772FC"/>
    <w:rsid w:val="002852BE"/>
    <w:rsid w:val="002855C1"/>
    <w:rsid w:val="00291D84"/>
    <w:rsid w:val="00293A87"/>
    <w:rsid w:val="002A39B8"/>
    <w:rsid w:val="002A3B2F"/>
    <w:rsid w:val="002B1F94"/>
    <w:rsid w:val="002C779D"/>
    <w:rsid w:val="002D048C"/>
    <w:rsid w:val="002D22AF"/>
    <w:rsid w:val="002D3F46"/>
    <w:rsid w:val="002D5C96"/>
    <w:rsid w:val="002E60B2"/>
    <w:rsid w:val="002E647D"/>
    <w:rsid w:val="002F0916"/>
    <w:rsid w:val="002F407E"/>
    <w:rsid w:val="00300638"/>
    <w:rsid w:val="003031AF"/>
    <w:rsid w:val="00303DBC"/>
    <w:rsid w:val="0030462E"/>
    <w:rsid w:val="00305626"/>
    <w:rsid w:val="00305B1F"/>
    <w:rsid w:val="00305E1A"/>
    <w:rsid w:val="003221CC"/>
    <w:rsid w:val="00323592"/>
    <w:rsid w:val="00327924"/>
    <w:rsid w:val="003325D8"/>
    <w:rsid w:val="00334507"/>
    <w:rsid w:val="00343685"/>
    <w:rsid w:val="003446B2"/>
    <w:rsid w:val="0034484B"/>
    <w:rsid w:val="00346D45"/>
    <w:rsid w:val="00353D42"/>
    <w:rsid w:val="00354D73"/>
    <w:rsid w:val="00354FE9"/>
    <w:rsid w:val="003610A5"/>
    <w:rsid w:val="0036207B"/>
    <w:rsid w:val="00362D04"/>
    <w:rsid w:val="0037107C"/>
    <w:rsid w:val="00375A4E"/>
    <w:rsid w:val="00380007"/>
    <w:rsid w:val="003815F8"/>
    <w:rsid w:val="0039047E"/>
    <w:rsid w:val="00390B03"/>
    <w:rsid w:val="00392966"/>
    <w:rsid w:val="00392B9C"/>
    <w:rsid w:val="00396408"/>
    <w:rsid w:val="003A397F"/>
    <w:rsid w:val="003B0595"/>
    <w:rsid w:val="003B27D5"/>
    <w:rsid w:val="003B5BE7"/>
    <w:rsid w:val="003B6F5D"/>
    <w:rsid w:val="003C1369"/>
    <w:rsid w:val="003C199F"/>
    <w:rsid w:val="003C4112"/>
    <w:rsid w:val="003C6764"/>
    <w:rsid w:val="003E5FC4"/>
    <w:rsid w:val="003F07B1"/>
    <w:rsid w:val="003F28D4"/>
    <w:rsid w:val="003F2C57"/>
    <w:rsid w:val="003F507C"/>
    <w:rsid w:val="003F50CB"/>
    <w:rsid w:val="00406FAA"/>
    <w:rsid w:val="00415A47"/>
    <w:rsid w:val="00416919"/>
    <w:rsid w:val="004214C6"/>
    <w:rsid w:val="00421E31"/>
    <w:rsid w:val="004304CB"/>
    <w:rsid w:val="00436B6C"/>
    <w:rsid w:val="004408C8"/>
    <w:rsid w:val="00442AAD"/>
    <w:rsid w:val="00442F96"/>
    <w:rsid w:val="00453043"/>
    <w:rsid w:val="00453D46"/>
    <w:rsid w:val="00455051"/>
    <w:rsid w:val="00457F39"/>
    <w:rsid w:val="00460BB0"/>
    <w:rsid w:val="00462763"/>
    <w:rsid w:val="00464EEA"/>
    <w:rsid w:val="004658EB"/>
    <w:rsid w:val="004705FF"/>
    <w:rsid w:val="00472CB3"/>
    <w:rsid w:val="004747CC"/>
    <w:rsid w:val="0048110E"/>
    <w:rsid w:val="00481B0A"/>
    <w:rsid w:val="00483863"/>
    <w:rsid w:val="0048512A"/>
    <w:rsid w:val="00491D10"/>
    <w:rsid w:val="00495982"/>
    <w:rsid w:val="004A5EA2"/>
    <w:rsid w:val="004B45A8"/>
    <w:rsid w:val="004C0181"/>
    <w:rsid w:val="004C7A91"/>
    <w:rsid w:val="004D1469"/>
    <w:rsid w:val="004E2849"/>
    <w:rsid w:val="004F412B"/>
    <w:rsid w:val="004F504D"/>
    <w:rsid w:val="004F5941"/>
    <w:rsid w:val="005023F7"/>
    <w:rsid w:val="00510702"/>
    <w:rsid w:val="00512D31"/>
    <w:rsid w:val="00512D9A"/>
    <w:rsid w:val="00514D0C"/>
    <w:rsid w:val="005178E5"/>
    <w:rsid w:val="00525106"/>
    <w:rsid w:val="00526286"/>
    <w:rsid w:val="0053504E"/>
    <w:rsid w:val="0053561D"/>
    <w:rsid w:val="00535AB9"/>
    <w:rsid w:val="0054235A"/>
    <w:rsid w:val="005431BE"/>
    <w:rsid w:val="00544C5E"/>
    <w:rsid w:val="00545FFE"/>
    <w:rsid w:val="005471F6"/>
    <w:rsid w:val="00554AFF"/>
    <w:rsid w:val="00563B67"/>
    <w:rsid w:val="005658C7"/>
    <w:rsid w:val="00570CB6"/>
    <w:rsid w:val="0057386A"/>
    <w:rsid w:val="005757AF"/>
    <w:rsid w:val="0058148F"/>
    <w:rsid w:val="00584A52"/>
    <w:rsid w:val="00585BDA"/>
    <w:rsid w:val="0058699F"/>
    <w:rsid w:val="005914A7"/>
    <w:rsid w:val="00592FC9"/>
    <w:rsid w:val="00594433"/>
    <w:rsid w:val="00596CA6"/>
    <w:rsid w:val="005A056A"/>
    <w:rsid w:val="005A3AD1"/>
    <w:rsid w:val="005A4BCB"/>
    <w:rsid w:val="005B1007"/>
    <w:rsid w:val="005B4E3A"/>
    <w:rsid w:val="005B5581"/>
    <w:rsid w:val="005C1A7A"/>
    <w:rsid w:val="005C51BF"/>
    <w:rsid w:val="005D2C9A"/>
    <w:rsid w:val="005D3978"/>
    <w:rsid w:val="005D4AA5"/>
    <w:rsid w:val="005D5D75"/>
    <w:rsid w:val="005D6EF2"/>
    <w:rsid w:val="005E1673"/>
    <w:rsid w:val="005E46AC"/>
    <w:rsid w:val="005E5B28"/>
    <w:rsid w:val="005F0A44"/>
    <w:rsid w:val="0060234F"/>
    <w:rsid w:val="0060268E"/>
    <w:rsid w:val="0060333A"/>
    <w:rsid w:val="006039A9"/>
    <w:rsid w:val="00605A6C"/>
    <w:rsid w:val="0062479C"/>
    <w:rsid w:val="00624F66"/>
    <w:rsid w:val="00631166"/>
    <w:rsid w:val="00632110"/>
    <w:rsid w:val="006325E1"/>
    <w:rsid w:val="006351E9"/>
    <w:rsid w:val="00637985"/>
    <w:rsid w:val="00640B77"/>
    <w:rsid w:val="00640C75"/>
    <w:rsid w:val="00641A24"/>
    <w:rsid w:val="00642FBE"/>
    <w:rsid w:val="00643D13"/>
    <w:rsid w:val="00651CDF"/>
    <w:rsid w:val="00652CE0"/>
    <w:rsid w:val="00662345"/>
    <w:rsid w:val="0066313E"/>
    <w:rsid w:val="006644BB"/>
    <w:rsid w:val="00667D83"/>
    <w:rsid w:val="00671FDF"/>
    <w:rsid w:val="0067297E"/>
    <w:rsid w:val="0067474F"/>
    <w:rsid w:val="00677923"/>
    <w:rsid w:val="00687410"/>
    <w:rsid w:val="006907C6"/>
    <w:rsid w:val="006A202B"/>
    <w:rsid w:val="006A40E7"/>
    <w:rsid w:val="006A4F55"/>
    <w:rsid w:val="006B05C4"/>
    <w:rsid w:val="006B5D50"/>
    <w:rsid w:val="006B7DB3"/>
    <w:rsid w:val="006C13D5"/>
    <w:rsid w:val="006C1ED9"/>
    <w:rsid w:val="006C248A"/>
    <w:rsid w:val="006C2FEC"/>
    <w:rsid w:val="006C50EC"/>
    <w:rsid w:val="006C5D41"/>
    <w:rsid w:val="006D217E"/>
    <w:rsid w:val="006E319E"/>
    <w:rsid w:val="006F0557"/>
    <w:rsid w:val="006F10BF"/>
    <w:rsid w:val="006F2086"/>
    <w:rsid w:val="006F2598"/>
    <w:rsid w:val="006F5D57"/>
    <w:rsid w:val="00701C13"/>
    <w:rsid w:val="00704304"/>
    <w:rsid w:val="00705723"/>
    <w:rsid w:val="00711C19"/>
    <w:rsid w:val="007126A8"/>
    <w:rsid w:val="00712DE3"/>
    <w:rsid w:val="00716AB0"/>
    <w:rsid w:val="0071769F"/>
    <w:rsid w:val="00717E5E"/>
    <w:rsid w:val="00723F62"/>
    <w:rsid w:val="00726EE7"/>
    <w:rsid w:val="00730CCC"/>
    <w:rsid w:val="007364D4"/>
    <w:rsid w:val="00736E48"/>
    <w:rsid w:val="00740DDD"/>
    <w:rsid w:val="00741AB1"/>
    <w:rsid w:val="00745092"/>
    <w:rsid w:val="007508F6"/>
    <w:rsid w:val="00756F0C"/>
    <w:rsid w:val="00761E3B"/>
    <w:rsid w:val="0076285C"/>
    <w:rsid w:val="007716A8"/>
    <w:rsid w:val="00774881"/>
    <w:rsid w:val="00777ECD"/>
    <w:rsid w:val="00781DAB"/>
    <w:rsid w:val="00782A13"/>
    <w:rsid w:val="00785307"/>
    <w:rsid w:val="00785F41"/>
    <w:rsid w:val="00796355"/>
    <w:rsid w:val="00796B25"/>
    <w:rsid w:val="007A5187"/>
    <w:rsid w:val="007B7B63"/>
    <w:rsid w:val="007C29B1"/>
    <w:rsid w:val="007C2AF8"/>
    <w:rsid w:val="007C6FC4"/>
    <w:rsid w:val="007D57DF"/>
    <w:rsid w:val="007E5162"/>
    <w:rsid w:val="007F2911"/>
    <w:rsid w:val="007F4117"/>
    <w:rsid w:val="0080383B"/>
    <w:rsid w:val="00805D01"/>
    <w:rsid w:val="008149C3"/>
    <w:rsid w:val="00815898"/>
    <w:rsid w:val="008236BE"/>
    <w:rsid w:val="00827135"/>
    <w:rsid w:val="00832CED"/>
    <w:rsid w:val="00846FB1"/>
    <w:rsid w:val="00850B50"/>
    <w:rsid w:val="00850B75"/>
    <w:rsid w:val="00853210"/>
    <w:rsid w:val="00856195"/>
    <w:rsid w:val="008631E9"/>
    <w:rsid w:val="008641E3"/>
    <w:rsid w:val="00865530"/>
    <w:rsid w:val="00865DC5"/>
    <w:rsid w:val="00867E66"/>
    <w:rsid w:val="00877743"/>
    <w:rsid w:val="00880F5A"/>
    <w:rsid w:val="008934E0"/>
    <w:rsid w:val="00893527"/>
    <w:rsid w:val="008A120A"/>
    <w:rsid w:val="008A2B0A"/>
    <w:rsid w:val="008A41B6"/>
    <w:rsid w:val="008A611C"/>
    <w:rsid w:val="008B1A5B"/>
    <w:rsid w:val="008C3CF3"/>
    <w:rsid w:val="008C6184"/>
    <w:rsid w:val="008E0743"/>
    <w:rsid w:val="008E232B"/>
    <w:rsid w:val="008E68C1"/>
    <w:rsid w:val="008F7C41"/>
    <w:rsid w:val="008F7DD1"/>
    <w:rsid w:val="00900896"/>
    <w:rsid w:val="00901185"/>
    <w:rsid w:val="0090219C"/>
    <w:rsid w:val="00905583"/>
    <w:rsid w:val="00905703"/>
    <w:rsid w:val="009076BD"/>
    <w:rsid w:val="00911D49"/>
    <w:rsid w:val="0091438B"/>
    <w:rsid w:val="00914CE1"/>
    <w:rsid w:val="00915235"/>
    <w:rsid w:val="00915FF5"/>
    <w:rsid w:val="0092107E"/>
    <w:rsid w:val="0092160A"/>
    <w:rsid w:val="00922557"/>
    <w:rsid w:val="00922C26"/>
    <w:rsid w:val="00924BF2"/>
    <w:rsid w:val="00930693"/>
    <w:rsid w:val="00937BF6"/>
    <w:rsid w:val="00954DF1"/>
    <w:rsid w:val="009554D4"/>
    <w:rsid w:val="00956299"/>
    <w:rsid w:val="009637C1"/>
    <w:rsid w:val="00967D25"/>
    <w:rsid w:val="00972F72"/>
    <w:rsid w:val="009742C5"/>
    <w:rsid w:val="009758A2"/>
    <w:rsid w:val="00976856"/>
    <w:rsid w:val="00981759"/>
    <w:rsid w:val="00985459"/>
    <w:rsid w:val="00990B9D"/>
    <w:rsid w:val="00994CCA"/>
    <w:rsid w:val="0099746A"/>
    <w:rsid w:val="009A0204"/>
    <w:rsid w:val="009A40DF"/>
    <w:rsid w:val="009A5756"/>
    <w:rsid w:val="009C7831"/>
    <w:rsid w:val="009D5561"/>
    <w:rsid w:val="009E013C"/>
    <w:rsid w:val="009E21F2"/>
    <w:rsid w:val="009E3296"/>
    <w:rsid w:val="009E392E"/>
    <w:rsid w:val="009E6077"/>
    <w:rsid w:val="009F03FA"/>
    <w:rsid w:val="009F5C6C"/>
    <w:rsid w:val="009F7853"/>
    <w:rsid w:val="00A00149"/>
    <w:rsid w:val="00A0112F"/>
    <w:rsid w:val="00A05A01"/>
    <w:rsid w:val="00A11A57"/>
    <w:rsid w:val="00A12B25"/>
    <w:rsid w:val="00A14522"/>
    <w:rsid w:val="00A214B5"/>
    <w:rsid w:val="00A3074A"/>
    <w:rsid w:val="00A333CA"/>
    <w:rsid w:val="00A372D4"/>
    <w:rsid w:val="00A44491"/>
    <w:rsid w:val="00A44693"/>
    <w:rsid w:val="00A5090C"/>
    <w:rsid w:val="00A546C4"/>
    <w:rsid w:val="00A54D9B"/>
    <w:rsid w:val="00A5546D"/>
    <w:rsid w:val="00A55A48"/>
    <w:rsid w:val="00A573F9"/>
    <w:rsid w:val="00A61F0F"/>
    <w:rsid w:val="00A722B5"/>
    <w:rsid w:val="00A72B3F"/>
    <w:rsid w:val="00A73488"/>
    <w:rsid w:val="00A739C9"/>
    <w:rsid w:val="00A758EB"/>
    <w:rsid w:val="00A77812"/>
    <w:rsid w:val="00A85534"/>
    <w:rsid w:val="00A85FF3"/>
    <w:rsid w:val="00A9039C"/>
    <w:rsid w:val="00A952F8"/>
    <w:rsid w:val="00AA0F91"/>
    <w:rsid w:val="00AA165E"/>
    <w:rsid w:val="00AA3941"/>
    <w:rsid w:val="00AA777A"/>
    <w:rsid w:val="00AB05CC"/>
    <w:rsid w:val="00AB3D71"/>
    <w:rsid w:val="00AB554F"/>
    <w:rsid w:val="00AB6146"/>
    <w:rsid w:val="00AC77C1"/>
    <w:rsid w:val="00AD1123"/>
    <w:rsid w:val="00AD2F39"/>
    <w:rsid w:val="00AD388D"/>
    <w:rsid w:val="00AE12AF"/>
    <w:rsid w:val="00AE33FC"/>
    <w:rsid w:val="00AE55FD"/>
    <w:rsid w:val="00AE62F3"/>
    <w:rsid w:val="00AF519E"/>
    <w:rsid w:val="00AF6D09"/>
    <w:rsid w:val="00AF7272"/>
    <w:rsid w:val="00AF7F10"/>
    <w:rsid w:val="00B009DA"/>
    <w:rsid w:val="00B01DCC"/>
    <w:rsid w:val="00B02187"/>
    <w:rsid w:val="00B02333"/>
    <w:rsid w:val="00B040B0"/>
    <w:rsid w:val="00B11D62"/>
    <w:rsid w:val="00B12452"/>
    <w:rsid w:val="00B149FA"/>
    <w:rsid w:val="00B15E34"/>
    <w:rsid w:val="00B178F8"/>
    <w:rsid w:val="00B304C1"/>
    <w:rsid w:val="00B31B6D"/>
    <w:rsid w:val="00B32D14"/>
    <w:rsid w:val="00B33FF1"/>
    <w:rsid w:val="00B414B3"/>
    <w:rsid w:val="00B41BBF"/>
    <w:rsid w:val="00B548CA"/>
    <w:rsid w:val="00B55AE0"/>
    <w:rsid w:val="00B55FDA"/>
    <w:rsid w:val="00B57038"/>
    <w:rsid w:val="00B60F2C"/>
    <w:rsid w:val="00B62E0A"/>
    <w:rsid w:val="00B65C5E"/>
    <w:rsid w:val="00B65ED5"/>
    <w:rsid w:val="00B667BF"/>
    <w:rsid w:val="00B703BA"/>
    <w:rsid w:val="00B70619"/>
    <w:rsid w:val="00B74044"/>
    <w:rsid w:val="00B7699E"/>
    <w:rsid w:val="00B76D58"/>
    <w:rsid w:val="00B77E66"/>
    <w:rsid w:val="00B81AC0"/>
    <w:rsid w:val="00B81DE3"/>
    <w:rsid w:val="00B8391B"/>
    <w:rsid w:val="00B95718"/>
    <w:rsid w:val="00B97322"/>
    <w:rsid w:val="00BA30D9"/>
    <w:rsid w:val="00BC1982"/>
    <w:rsid w:val="00BC2F0F"/>
    <w:rsid w:val="00BD015F"/>
    <w:rsid w:val="00BD1EF4"/>
    <w:rsid w:val="00BD4683"/>
    <w:rsid w:val="00BD6CAD"/>
    <w:rsid w:val="00BE10E1"/>
    <w:rsid w:val="00BF0307"/>
    <w:rsid w:val="00C066D6"/>
    <w:rsid w:val="00C072A8"/>
    <w:rsid w:val="00C07597"/>
    <w:rsid w:val="00C11934"/>
    <w:rsid w:val="00C12E81"/>
    <w:rsid w:val="00C16617"/>
    <w:rsid w:val="00C202FE"/>
    <w:rsid w:val="00C2148D"/>
    <w:rsid w:val="00C2774F"/>
    <w:rsid w:val="00C31603"/>
    <w:rsid w:val="00C41797"/>
    <w:rsid w:val="00C41C38"/>
    <w:rsid w:val="00C47EDF"/>
    <w:rsid w:val="00C527E7"/>
    <w:rsid w:val="00C56880"/>
    <w:rsid w:val="00C67ED3"/>
    <w:rsid w:val="00C74E94"/>
    <w:rsid w:val="00C81B8F"/>
    <w:rsid w:val="00C902A4"/>
    <w:rsid w:val="00C905DE"/>
    <w:rsid w:val="00C907B5"/>
    <w:rsid w:val="00C92CFA"/>
    <w:rsid w:val="00CA79E9"/>
    <w:rsid w:val="00CB03BB"/>
    <w:rsid w:val="00CB401C"/>
    <w:rsid w:val="00CC0750"/>
    <w:rsid w:val="00CC15C1"/>
    <w:rsid w:val="00CC1641"/>
    <w:rsid w:val="00CC6709"/>
    <w:rsid w:val="00CD2AC1"/>
    <w:rsid w:val="00CD451B"/>
    <w:rsid w:val="00CE1CC0"/>
    <w:rsid w:val="00D03970"/>
    <w:rsid w:val="00D1346E"/>
    <w:rsid w:val="00D14D38"/>
    <w:rsid w:val="00D16D31"/>
    <w:rsid w:val="00D16F91"/>
    <w:rsid w:val="00D17838"/>
    <w:rsid w:val="00D21C18"/>
    <w:rsid w:val="00D222DD"/>
    <w:rsid w:val="00D22E45"/>
    <w:rsid w:val="00D26D09"/>
    <w:rsid w:val="00D27A91"/>
    <w:rsid w:val="00D27F03"/>
    <w:rsid w:val="00D27F83"/>
    <w:rsid w:val="00D323E4"/>
    <w:rsid w:val="00D36139"/>
    <w:rsid w:val="00D50DFE"/>
    <w:rsid w:val="00D52D8C"/>
    <w:rsid w:val="00D60EC3"/>
    <w:rsid w:val="00D6189A"/>
    <w:rsid w:val="00D665A3"/>
    <w:rsid w:val="00D74330"/>
    <w:rsid w:val="00D74847"/>
    <w:rsid w:val="00D75240"/>
    <w:rsid w:val="00D82752"/>
    <w:rsid w:val="00D8395A"/>
    <w:rsid w:val="00D91109"/>
    <w:rsid w:val="00D92749"/>
    <w:rsid w:val="00D92D28"/>
    <w:rsid w:val="00D935C9"/>
    <w:rsid w:val="00D954D4"/>
    <w:rsid w:val="00D9723A"/>
    <w:rsid w:val="00DA36A8"/>
    <w:rsid w:val="00DA56F3"/>
    <w:rsid w:val="00DB0C02"/>
    <w:rsid w:val="00DB2EF9"/>
    <w:rsid w:val="00DB4C14"/>
    <w:rsid w:val="00DC1C14"/>
    <w:rsid w:val="00DC23D5"/>
    <w:rsid w:val="00DC5AA6"/>
    <w:rsid w:val="00DC5BC0"/>
    <w:rsid w:val="00DC61AD"/>
    <w:rsid w:val="00DC66F2"/>
    <w:rsid w:val="00DC72B9"/>
    <w:rsid w:val="00DD6B00"/>
    <w:rsid w:val="00DE5DAE"/>
    <w:rsid w:val="00DF158F"/>
    <w:rsid w:val="00DF177B"/>
    <w:rsid w:val="00DF2059"/>
    <w:rsid w:val="00DF2AD3"/>
    <w:rsid w:val="00DF7AFE"/>
    <w:rsid w:val="00E00F0E"/>
    <w:rsid w:val="00E063D3"/>
    <w:rsid w:val="00E07991"/>
    <w:rsid w:val="00E11639"/>
    <w:rsid w:val="00E11992"/>
    <w:rsid w:val="00E2179A"/>
    <w:rsid w:val="00E223B0"/>
    <w:rsid w:val="00E347D4"/>
    <w:rsid w:val="00E35B76"/>
    <w:rsid w:val="00E52A69"/>
    <w:rsid w:val="00E54F34"/>
    <w:rsid w:val="00E5512D"/>
    <w:rsid w:val="00E555A1"/>
    <w:rsid w:val="00E55C90"/>
    <w:rsid w:val="00E55E34"/>
    <w:rsid w:val="00E5661A"/>
    <w:rsid w:val="00E60C1C"/>
    <w:rsid w:val="00E62D6B"/>
    <w:rsid w:val="00E62E6B"/>
    <w:rsid w:val="00E62FFF"/>
    <w:rsid w:val="00E6509F"/>
    <w:rsid w:val="00E71C3E"/>
    <w:rsid w:val="00E72691"/>
    <w:rsid w:val="00E7429D"/>
    <w:rsid w:val="00E86764"/>
    <w:rsid w:val="00E90564"/>
    <w:rsid w:val="00E9216F"/>
    <w:rsid w:val="00E935C9"/>
    <w:rsid w:val="00E96FF3"/>
    <w:rsid w:val="00E97A74"/>
    <w:rsid w:val="00E97D9A"/>
    <w:rsid w:val="00EA4D76"/>
    <w:rsid w:val="00EB1682"/>
    <w:rsid w:val="00EB1CF7"/>
    <w:rsid w:val="00EB62C4"/>
    <w:rsid w:val="00EC0C08"/>
    <w:rsid w:val="00ED3810"/>
    <w:rsid w:val="00ED4318"/>
    <w:rsid w:val="00ED5148"/>
    <w:rsid w:val="00ED6AC1"/>
    <w:rsid w:val="00EE718A"/>
    <w:rsid w:val="00EF5BBF"/>
    <w:rsid w:val="00EF5DDF"/>
    <w:rsid w:val="00EF6085"/>
    <w:rsid w:val="00F05213"/>
    <w:rsid w:val="00F11F5F"/>
    <w:rsid w:val="00F12320"/>
    <w:rsid w:val="00F249ED"/>
    <w:rsid w:val="00F2684E"/>
    <w:rsid w:val="00F32852"/>
    <w:rsid w:val="00F37A8C"/>
    <w:rsid w:val="00F41683"/>
    <w:rsid w:val="00F51483"/>
    <w:rsid w:val="00F54A80"/>
    <w:rsid w:val="00F66AF2"/>
    <w:rsid w:val="00F72536"/>
    <w:rsid w:val="00F77E0B"/>
    <w:rsid w:val="00F8370E"/>
    <w:rsid w:val="00F85042"/>
    <w:rsid w:val="00F90EE9"/>
    <w:rsid w:val="00F91F9A"/>
    <w:rsid w:val="00F93478"/>
    <w:rsid w:val="00F96118"/>
    <w:rsid w:val="00FA0498"/>
    <w:rsid w:val="00FA3A7C"/>
    <w:rsid w:val="00FA6C38"/>
    <w:rsid w:val="00FA70E4"/>
    <w:rsid w:val="00FA77AA"/>
    <w:rsid w:val="00FB2783"/>
    <w:rsid w:val="00FB715C"/>
    <w:rsid w:val="00FC2ACB"/>
    <w:rsid w:val="00FD30DA"/>
    <w:rsid w:val="00FD343B"/>
    <w:rsid w:val="00FD3E12"/>
    <w:rsid w:val="00FD6CB8"/>
    <w:rsid w:val="00FE2D69"/>
    <w:rsid w:val="00FE3EA2"/>
    <w:rsid w:val="00FF2870"/>
    <w:rsid w:val="00FF2FA4"/>
    <w:rsid w:val="00FF3633"/>
    <w:rsid w:val="00FF4098"/>
    <w:rsid w:val="00FF5927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,"/>
  <w:listSeparator w:val=";"/>
  <w14:docId w14:val="46A31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05C4"/>
    <w:pPr>
      <w:keepNext/>
      <w:keepLines/>
      <w:numPr>
        <w:numId w:val="9"/>
      </w:numPr>
      <w:spacing w:before="480" w:line="312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5C4"/>
    <w:pPr>
      <w:keepNext/>
      <w:keepLines/>
      <w:numPr>
        <w:ilvl w:val="1"/>
        <w:numId w:val="9"/>
      </w:numPr>
      <w:spacing w:before="200" w:line="312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5C4"/>
    <w:pPr>
      <w:keepNext/>
      <w:keepLines/>
      <w:numPr>
        <w:ilvl w:val="2"/>
        <w:numId w:val="9"/>
      </w:numPr>
      <w:spacing w:before="200" w:line="312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05C4"/>
    <w:pPr>
      <w:keepNext/>
      <w:keepLines/>
      <w:numPr>
        <w:ilvl w:val="3"/>
        <w:numId w:val="9"/>
      </w:numPr>
      <w:spacing w:before="200" w:line="312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05C4"/>
    <w:pPr>
      <w:keepNext/>
      <w:keepLines/>
      <w:numPr>
        <w:ilvl w:val="4"/>
        <w:numId w:val="9"/>
      </w:numPr>
      <w:spacing w:before="200" w:line="312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05C4"/>
    <w:pPr>
      <w:keepNext/>
      <w:keepLines/>
      <w:numPr>
        <w:ilvl w:val="5"/>
        <w:numId w:val="9"/>
      </w:numPr>
      <w:spacing w:before="200" w:line="312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05C4"/>
    <w:pPr>
      <w:keepNext/>
      <w:keepLines/>
      <w:numPr>
        <w:ilvl w:val="6"/>
        <w:numId w:val="9"/>
      </w:numPr>
      <w:spacing w:before="20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05C4"/>
    <w:pPr>
      <w:keepNext/>
      <w:keepLines/>
      <w:numPr>
        <w:ilvl w:val="7"/>
        <w:numId w:val="9"/>
      </w:numPr>
      <w:spacing w:before="200" w:line="312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05C4"/>
    <w:pPr>
      <w:keepNext/>
      <w:keepLines/>
      <w:numPr>
        <w:ilvl w:val="8"/>
        <w:numId w:val="9"/>
      </w:numPr>
      <w:spacing w:before="20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0B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0B77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15FF5"/>
    <w:rPr>
      <w:color w:val="0000FF"/>
      <w:u w:val="single"/>
    </w:rPr>
  </w:style>
  <w:style w:type="paragraph" w:styleId="Tekstdymka">
    <w:name w:val="Balloon Text"/>
    <w:basedOn w:val="Normalny"/>
    <w:semiHidden/>
    <w:rsid w:val="00F11F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C4C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0C31E7"/>
    <w:rPr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31E7"/>
    <w:rPr>
      <w:lang w:val="en-GB" w:eastAsia="en-GB"/>
    </w:rPr>
  </w:style>
  <w:style w:type="character" w:styleId="Odwoanieprzypisudolnego">
    <w:name w:val="footnote reference"/>
    <w:uiPriority w:val="99"/>
    <w:rsid w:val="000C31E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70CB6"/>
    <w:rPr>
      <w:b/>
      <w:bCs/>
    </w:rPr>
  </w:style>
  <w:style w:type="character" w:customStyle="1" w:styleId="alb">
    <w:name w:val="a_lb"/>
    <w:basedOn w:val="Domylnaczcionkaakapitu"/>
    <w:rsid w:val="0013620A"/>
  </w:style>
  <w:style w:type="paragraph" w:customStyle="1" w:styleId="Znak">
    <w:name w:val="Znak"/>
    <w:basedOn w:val="Normalny"/>
    <w:rsid w:val="00E347D4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47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47D4"/>
    <w:rPr>
      <w:sz w:val="24"/>
      <w:szCs w:val="24"/>
    </w:rPr>
  </w:style>
  <w:style w:type="character" w:customStyle="1" w:styleId="alb-s">
    <w:name w:val="a_lb-s"/>
    <w:basedOn w:val="Domylnaczcionkaakapitu"/>
    <w:rsid w:val="00704304"/>
  </w:style>
  <w:style w:type="character" w:customStyle="1" w:styleId="fn-ref">
    <w:name w:val="fn-ref"/>
    <w:basedOn w:val="Domylnaczcionkaakapitu"/>
    <w:rsid w:val="00704304"/>
  </w:style>
  <w:style w:type="character" w:customStyle="1" w:styleId="Nagwek1Znak">
    <w:name w:val="Nagłówek 1 Znak"/>
    <w:basedOn w:val="Domylnaczcionkaakapitu"/>
    <w:link w:val="Nagwek1"/>
    <w:uiPriority w:val="9"/>
    <w:rsid w:val="006B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B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05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6B05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6B05C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6B05C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6B05C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05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05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5C4"/>
    <w:pPr>
      <w:jc w:val="both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5C4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2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23A"/>
  </w:style>
  <w:style w:type="character" w:styleId="Odwoanieprzypisukocowego">
    <w:name w:val="endnote reference"/>
    <w:basedOn w:val="Domylnaczcionkaakapitu"/>
    <w:uiPriority w:val="99"/>
    <w:semiHidden/>
    <w:unhideWhenUsed/>
    <w:rsid w:val="00D9723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F0F"/>
    <w:pPr>
      <w:jc w:val="left"/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F0F"/>
    <w:rPr>
      <w:rFonts w:ascii="Arial" w:hAnsi="Arial" w:cs="Arial"/>
      <w:b/>
      <w:bCs/>
    </w:rPr>
  </w:style>
  <w:style w:type="paragraph" w:styleId="Bezodstpw">
    <w:name w:val="No Spacing"/>
    <w:link w:val="BezodstpwZnak"/>
    <w:uiPriority w:val="1"/>
    <w:qFormat/>
    <w:rsid w:val="00893527"/>
    <w:pPr>
      <w:suppressAutoHyphens/>
    </w:pPr>
    <w:rPr>
      <w:rFonts w:ascii="Calibri" w:hAnsi="Calibri"/>
      <w:sz w:val="22"/>
      <w:szCs w:val="22"/>
      <w:lang w:val="ru-RU"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3527"/>
    <w:rPr>
      <w:rFonts w:ascii="Calibri" w:hAnsi="Calibri"/>
      <w:sz w:val="22"/>
      <w:szCs w:val="22"/>
      <w:lang w:val="ru-RU" w:eastAsia="ar-SA"/>
    </w:rPr>
  </w:style>
  <w:style w:type="character" w:customStyle="1" w:styleId="xbe">
    <w:name w:val="_xbe"/>
    <w:basedOn w:val="Domylnaczcionkaakapitu"/>
    <w:rsid w:val="00E555A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C96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rsid w:val="00AD2F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05C4"/>
    <w:pPr>
      <w:keepNext/>
      <w:keepLines/>
      <w:numPr>
        <w:numId w:val="9"/>
      </w:numPr>
      <w:spacing w:before="480" w:line="312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5C4"/>
    <w:pPr>
      <w:keepNext/>
      <w:keepLines/>
      <w:numPr>
        <w:ilvl w:val="1"/>
        <w:numId w:val="9"/>
      </w:numPr>
      <w:spacing w:before="200" w:line="312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5C4"/>
    <w:pPr>
      <w:keepNext/>
      <w:keepLines/>
      <w:numPr>
        <w:ilvl w:val="2"/>
        <w:numId w:val="9"/>
      </w:numPr>
      <w:spacing w:before="200" w:line="312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05C4"/>
    <w:pPr>
      <w:keepNext/>
      <w:keepLines/>
      <w:numPr>
        <w:ilvl w:val="3"/>
        <w:numId w:val="9"/>
      </w:numPr>
      <w:spacing w:before="200" w:line="312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05C4"/>
    <w:pPr>
      <w:keepNext/>
      <w:keepLines/>
      <w:numPr>
        <w:ilvl w:val="4"/>
        <w:numId w:val="9"/>
      </w:numPr>
      <w:spacing w:before="200" w:line="312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05C4"/>
    <w:pPr>
      <w:keepNext/>
      <w:keepLines/>
      <w:numPr>
        <w:ilvl w:val="5"/>
        <w:numId w:val="9"/>
      </w:numPr>
      <w:spacing w:before="200" w:line="312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05C4"/>
    <w:pPr>
      <w:keepNext/>
      <w:keepLines/>
      <w:numPr>
        <w:ilvl w:val="6"/>
        <w:numId w:val="9"/>
      </w:numPr>
      <w:spacing w:before="20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05C4"/>
    <w:pPr>
      <w:keepNext/>
      <w:keepLines/>
      <w:numPr>
        <w:ilvl w:val="7"/>
        <w:numId w:val="9"/>
      </w:numPr>
      <w:spacing w:before="200" w:line="312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05C4"/>
    <w:pPr>
      <w:keepNext/>
      <w:keepLines/>
      <w:numPr>
        <w:ilvl w:val="8"/>
        <w:numId w:val="9"/>
      </w:numPr>
      <w:spacing w:before="20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0B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0B77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15FF5"/>
    <w:rPr>
      <w:color w:val="0000FF"/>
      <w:u w:val="single"/>
    </w:rPr>
  </w:style>
  <w:style w:type="paragraph" w:styleId="Tekstdymka">
    <w:name w:val="Balloon Text"/>
    <w:basedOn w:val="Normalny"/>
    <w:semiHidden/>
    <w:rsid w:val="00F11F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C4C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0C31E7"/>
    <w:rPr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31E7"/>
    <w:rPr>
      <w:lang w:val="en-GB" w:eastAsia="en-GB"/>
    </w:rPr>
  </w:style>
  <w:style w:type="character" w:styleId="Odwoanieprzypisudolnego">
    <w:name w:val="footnote reference"/>
    <w:uiPriority w:val="99"/>
    <w:rsid w:val="000C31E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70CB6"/>
    <w:rPr>
      <w:b/>
      <w:bCs/>
    </w:rPr>
  </w:style>
  <w:style w:type="character" w:customStyle="1" w:styleId="alb">
    <w:name w:val="a_lb"/>
    <w:basedOn w:val="Domylnaczcionkaakapitu"/>
    <w:rsid w:val="0013620A"/>
  </w:style>
  <w:style w:type="paragraph" w:customStyle="1" w:styleId="Znak">
    <w:name w:val="Znak"/>
    <w:basedOn w:val="Normalny"/>
    <w:rsid w:val="00E347D4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47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47D4"/>
    <w:rPr>
      <w:sz w:val="24"/>
      <w:szCs w:val="24"/>
    </w:rPr>
  </w:style>
  <w:style w:type="character" w:customStyle="1" w:styleId="alb-s">
    <w:name w:val="a_lb-s"/>
    <w:basedOn w:val="Domylnaczcionkaakapitu"/>
    <w:rsid w:val="00704304"/>
  </w:style>
  <w:style w:type="character" w:customStyle="1" w:styleId="fn-ref">
    <w:name w:val="fn-ref"/>
    <w:basedOn w:val="Domylnaczcionkaakapitu"/>
    <w:rsid w:val="00704304"/>
  </w:style>
  <w:style w:type="character" w:customStyle="1" w:styleId="Nagwek1Znak">
    <w:name w:val="Nagłówek 1 Znak"/>
    <w:basedOn w:val="Domylnaczcionkaakapitu"/>
    <w:link w:val="Nagwek1"/>
    <w:uiPriority w:val="9"/>
    <w:rsid w:val="006B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B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05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6B05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6B05C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6B05C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6B05C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05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05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5C4"/>
    <w:pPr>
      <w:jc w:val="both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5C4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2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23A"/>
  </w:style>
  <w:style w:type="character" w:styleId="Odwoanieprzypisukocowego">
    <w:name w:val="endnote reference"/>
    <w:basedOn w:val="Domylnaczcionkaakapitu"/>
    <w:uiPriority w:val="99"/>
    <w:semiHidden/>
    <w:unhideWhenUsed/>
    <w:rsid w:val="00D9723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F0F"/>
    <w:pPr>
      <w:jc w:val="left"/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F0F"/>
    <w:rPr>
      <w:rFonts w:ascii="Arial" w:hAnsi="Arial" w:cs="Arial"/>
      <w:b/>
      <w:bCs/>
    </w:rPr>
  </w:style>
  <w:style w:type="paragraph" w:styleId="Bezodstpw">
    <w:name w:val="No Spacing"/>
    <w:link w:val="BezodstpwZnak"/>
    <w:uiPriority w:val="1"/>
    <w:qFormat/>
    <w:rsid w:val="00893527"/>
    <w:pPr>
      <w:suppressAutoHyphens/>
    </w:pPr>
    <w:rPr>
      <w:rFonts w:ascii="Calibri" w:hAnsi="Calibri"/>
      <w:sz w:val="22"/>
      <w:szCs w:val="22"/>
      <w:lang w:val="ru-RU"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3527"/>
    <w:rPr>
      <w:rFonts w:ascii="Calibri" w:hAnsi="Calibri"/>
      <w:sz w:val="22"/>
      <w:szCs w:val="22"/>
      <w:lang w:val="ru-RU" w:eastAsia="ar-SA"/>
    </w:rPr>
  </w:style>
  <w:style w:type="character" w:customStyle="1" w:styleId="xbe">
    <w:name w:val="_xbe"/>
    <w:basedOn w:val="Domylnaczcionkaakapitu"/>
    <w:rsid w:val="00E555A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C96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rsid w:val="00AD2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8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7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24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2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6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81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1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4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1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45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37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0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1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69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12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07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89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596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29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5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\PPMT\PPMT%20druk%20firmowy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1BB4-A1BA-4CF9-8354-C6D6B895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PPMT druk firmowy nowy</Template>
  <TotalTime>10</TotalTime>
  <Pages>4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Zgrzewarka - ZRK POZNAŃ</vt:lpstr>
    </vt:vector>
  </TitlesOfParts>
  <Manager>ANDRZEJ KOZERA</Manager>
  <Company>ZRK DOM POZNAŃ sp. zo. o.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Zgrzewarka - ZRK POZNAŃ</dc:title>
  <dc:creator>Paweł Matkowski</dc:creator>
  <cp:lastModifiedBy>Dominik Włodarczyk</cp:lastModifiedBy>
  <cp:revision>5</cp:revision>
  <cp:lastPrinted>2018-09-27T08:04:00Z</cp:lastPrinted>
  <dcterms:created xsi:type="dcterms:W3CDTF">2018-09-12T12:16:00Z</dcterms:created>
  <dcterms:modified xsi:type="dcterms:W3CDTF">2018-11-29T09:26:00Z</dcterms:modified>
</cp:coreProperties>
</file>